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AC" w:rsidRPr="004322A4" w:rsidRDefault="002328AC" w:rsidP="002328AC">
      <w:pPr>
        <w:rPr>
          <w:rFonts w:ascii="Arial Narrow" w:hAnsi="Arial Narrow"/>
          <w:szCs w:val="24"/>
        </w:rPr>
      </w:pPr>
      <w:r w:rsidRPr="004322A4">
        <w:rPr>
          <w:rFonts w:ascii="Arial Narrow" w:hAnsi="Arial Narrow"/>
          <w:szCs w:val="24"/>
        </w:rPr>
        <w:t>Fn.IV.7352.BIP.1.2022</w:t>
      </w:r>
    </w:p>
    <w:p w:rsidR="002328AC" w:rsidRPr="004322A4" w:rsidRDefault="00C44F77" w:rsidP="002328AC">
      <w:pPr>
        <w:jc w:val="right"/>
        <w:rPr>
          <w:rFonts w:ascii="Arial Narrow" w:hAnsi="Arial Narrow"/>
          <w:szCs w:val="24"/>
        </w:rPr>
      </w:pPr>
      <w:r w:rsidRPr="004322A4">
        <w:rPr>
          <w:rFonts w:ascii="Arial Narrow" w:hAnsi="Arial Narrow"/>
          <w:szCs w:val="24"/>
        </w:rPr>
        <w:t>Ostrowiec Świętokrzyski, 12</w:t>
      </w:r>
      <w:r w:rsidR="002328AC" w:rsidRPr="004322A4">
        <w:rPr>
          <w:rFonts w:ascii="Arial Narrow" w:hAnsi="Arial Narrow"/>
          <w:szCs w:val="24"/>
        </w:rPr>
        <w:t>.05.2022r.</w:t>
      </w:r>
    </w:p>
    <w:p w:rsidR="002328AC" w:rsidRPr="00A25BD6" w:rsidRDefault="00A25BD6" w:rsidP="00A25BD6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:rsidR="002328AC" w:rsidRPr="004322A4" w:rsidRDefault="002328AC" w:rsidP="002328AC">
      <w:pPr>
        <w:spacing w:after="0"/>
        <w:jc w:val="right"/>
        <w:rPr>
          <w:rFonts w:ascii="Arial Narrow" w:hAnsi="Arial Narrow"/>
          <w:b/>
          <w:szCs w:val="24"/>
        </w:rPr>
      </w:pPr>
      <w:r w:rsidRPr="004322A4">
        <w:rPr>
          <w:rFonts w:ascii="Arial Narrow" w:hAnsi="Arial Narrow"/>
          <w:b/>
          <w:szCs w:val="24"/>
        </w:rPr>
        <w:t xml:space="preserve">Referat Księgowości Budżetowej </w:t>
      </w:r>
    </w:p>
    <w:p w:rsidR="002328AC" w:rsidRPr="004322A4" w:rsidRDefault="002328AC" w:rsidP="002328AC">
      <w:pPr>
        <w:spacing w:after="0"/>
        <w:jc w:val="right"/>
        <w:rPr>
          <w:rFonts w:ascii="Arial Narrow" w:hAnsi="Arial Narrow"/>
          <w:b/>
          <w:szCs w:val="24"/>
        </w:rPr>
      </w:pPr>
      <w:r w:rsidRPr="004322A4">
        <w:rPr>
          <w:rFonts w:ascii="Arial Narrow" w:hAnsi="Arial Narrow"/>
          <w:b/>
          <w:szCs w:val="24"/>
        </w:rPr>
        <w:t>w/m</w:t>
      </w:r>
    </w:p>
    <w:p w:rsidR="002328AC" w:rsidRPr="004322A4" w:rsidRDefault="002328AC" w:rsidP="002328AC">
      <w:pPr>
        <w:spacing w:after="0"/>
        <w:jc w:val="both"/>
        <w:rPr>
          <w:rFonts w:ascii="Arial Narrow" w:hAnsi="Arial Narrow"/>
          <w:b/>
          <w:szCs w:val="24"/>
        </w:rPr>
      </w:pPr>
    </w:p>
    <w:p w:rsidR="002328AC" w:rsidRPr="004322A4" w:rsidRDefault="002328AC" w:rsidP="002328AC">
      <w:pPr>
        <w:spacing w:after="0"/>
        <w:jc w:val="both"/>
        <w:rPr>
          <w:rFonts w:ascii="Arial Narrow" w:hAnsi="Arial Narrow"/>
          <w:szCs w:val="24"/>
        </w:rPr>
      </w:pPr>
      <w:r w:rsidRPr="004322A4">
        <w:rPr>
          <w:rFonts w:ascii="Arial Narrow" w:hAnsi="Arial Narrow"/>
          <w:szCs w:val="24"/>
        </w:rPr>
        <w:t>Referat Rachunkowości i Windykacji Podatkowej tut. Wydziału Finansowego przekazuje w celu udostępnienia informacji w Biuletynie Informacji Publicznej  w zakresie swoich kompetencji zgodnie z art. 37  ustawy z dnia 27 sierpni</w:t>
      </w:r>
      <w:r w:rsidR="00967AAE">
        <w:rPr>
          <w:rFonts w:ascii="Arial Narrow" w:hAnsi="Arial Narrow"/>
          <w:szCs w:val="24"/>
        </w:rPr>
        <w:t xml:space="preserve">a 2009 o finansach publicznych </w:t>
      </w:r>
      <w:r w:rsidRPr="004322A4">
        <w:rPr>
          <w:rFonts w:ascii="Arial Narrow" w:hAnsi="Arial Narrow"/>
          <w:szCs w:val="24"/>
        </w:rPr>
        <w:t xml:space="preserve"> (Dz. U  z 2021r. poz. 305 z późn.zm.) </w:t>
      </w:r>
    </w:p>
    <w:p w:rsidR="002328AC" w:rsidRPr="004322A4" w:rsidRDefault="002328AC" w:rsidP="002328AC">
      <w:pPr>
        <w:spacing w:after="0"/>
        <w:jc w:val="both"/>
        <w:rPr>
          <w:rFonts w:ascii="Arial Narrow" w:hAnsi="Arial Narrow"/>
          <w:szCs w:val="24"/>
        </w:rPr>
      </w:pPr>
    </w:p>
    <w:p w:rsidR="002328AC" w:rsidRPr="004322A4" w:rsidRDefault="002328AC" w:rsidP="002328AC">
      <w:pPr>
        <w:spacing w:before="240"/>
        <w:jc w:val="both"/>
        <w:rPr>
          <w:rFonts w:ascii="Arial Narrow" w:hAnsi="Arial Narrow" w:cs="Times New Roman"/>
          <w:szCs w:val="24"/>
        </w:rPr>
      </w:pPr>
      <w:r w:rsidRPr="004322A4">
        <w:rPr>
          <w:rFonts w:ascii="Arial Narrow" w:hAnsi="Arial Narrow"/>
          <w:szCs w:val="24"/>
        </w:rPr>
        <w:t xml:space="preserve">1. </w:t>
      </w:r>
      <w:r w:rsidRPr="004322A4">
        <w:rPr>
          <w:rFonts w:ascii="Arial Narrow" w:hAnsi="Arial Narrow" w:cs="Times New Roman"/>
          <w:szCs w:val="24"/>
        </w:rPr>
        <w:t xml:space="preserve">Wykaz osób fizycznych, którym udzielono pomocy publicznej  w rolnictwie w 2021r. innej niż pomoc de </w:t>
      </w:r>
      <w:proofErr w:type="spellStart"/>
      <w:r w:rsidRPr="004322A4">
        <w:rPr>
          <w:rFonts w:ascii="Arial Narrow" w:hAnsi="Arial Narrow" w:cs="Times New Roman"/>
          <w:szCs w:val="24"/>
        </w:rPr>
        <w:t>minimis</w:t>
      </w:r>
      <w:proofErr w:type="spellEnd"/>
      <w:r w:rsidRPr="004322A4">
        <w:rPr>
          <w:rFonts w:ascii="Arial Narrow" w:hAnsi="Arial Narrow" w:cs="Times New Roman"/>
          <w:szCs w:val="24"/>
        </w:rPr>
        <w:t xml:space="preserve"> w związku z przepisami ustawy z dnia 10 marca 2006r.  </w:t>
      </w:r>
      <w:r w:rsidRPr="004322A4">
        <w:rPr>
          <w:rFonts w:ascii="Arial Narrow" w:hAnsi="Arial Narrow" w:cs="Times New Roman"/>
          <w:bCs/>
          <w:szCs w:val="24"/>
        </w:rPr>
        <w:t>o zwrocie podatku akcyzowego zawartego w cenie oleju napędowego wykorzystywanego do produkcji rolnej (Dz. U. 2022 z poz. 846 z późn.zm.)</w:t>
      </w:r>
    </w:p>
    <w:p w:rsidR="002328AC" w:rsidRPr="004322A4" w:rsidRDefault="002328AC" w:rsidP="002328AC">
      <w:pPr>
        <w:autoSpaceDE w:val="0"/>
        <w:autoSpaceDN w:val="0"/>
        <w:adjustRightInd w:val="0"/>
        <w:spacing w:before="240" w:after="480" w:line="240" w:lineRule="auto"/>
        <w:jc w:val="both"/>
        <w:rPr>
          <w:rFonts w:ascii="Arial Narrow" w:hAnsi="Arial Narrow" w:cs="Times New Roman"/>
          <w:szCs w:val="24"/>
        </w:rPr>
      </w:pPr>
    </w:p>
    <w:p w:rsidR="00A25BD6" w:rsidRDefault="002328AC" w:rsidP="002328AC">
      <w:pPr>
        <w:spacing w:after="0"/>
        <w:jc w:val="both"/>
        <w:rPr>
          <w:rFonts w:ascii="Arial Narrow" w:hAnsi="Arial Narrow" w:cs="Times New Roman"/>
          <w:szCs w:val="24"/>
        </w:rPr>
      </w:pPr>
      <w:r w:rsidRPr="004322A4">
        <w:rPr>
          <w:rFonts w:ascii="Arial Narrow" w:hAnsi="Arial Narrow" w:cs="Times New Roman"/>
          <w:szCs w:val="24"/>
        </w:rPr>
        <w:t xml:space="preserve">2. Wykaz osób prawnych i fizycznych  oraz jednostek organizacyjnych  nieposiadających osobowości prawnej, którym w zakresie podatków udzielono ulg, </w:t>
      </w:r>
      <w:proofErr w:type="spellStart"/>
      <w:r w:rsidRPr="004322A4">
        <w:rPr>
          <w:rFonts w:ascii="Arial Narrow" w:hAnsi="Arial Narrow" w:cs="Times New Roman"/>
          <w:szCs w:val="24"/>
        </w:rPr>
        <w:t>odroczeń</w:t>
      </w:r>
      <w:proofErr w:type="spellEnd"/>
      <w:r w:rsidRPr="004322A4">
        <w:rPr>
          <w:rFonts w:ascii="Arial Narrow" w:hAnsi="Arial Narrow" w:cs="Times New Roman"/>
          <w:szCs w:val="24"/>
        </w:rPr>
        <w:t>, umorzeń lub rozłożono spłatę na raty w kwocie przewyższającej 500zł w roku 2021 wraz z wskazaniem wysokości umorzonych kwot i przyczyny umorzenia</w:t>
      </w:r>
    </w:p>
    <w:p w:rsidR="00A25BD6" w:rsidRDefault="00A25BD6" w:rsidP="002328AC">
      <w:pPr>
        <w:spacing w:after="0"/>
        <w:jc w:val="both"/>
        <w:rPr>
          <w:rFonts w:ascii="Arial Narrow" w:hAnsi="Arial Narrow" w:cs="Times New Roman"/>
          <w:szCs w:val="24"/>
        </w:rPr>
      </w:pPr>
    </w:p>
    <w:p w:rsidR="002328AC" w:rsidRPr="004322A4" w:rsidRDefault="002328AC" w:rsidP="002328AC">
      <w:pPr>
        <w:spacing w:after="0"/>
        <w:jc w:val="both"/>
        <w:rPr>
          <w:rFonts w:ascii="Arial Narrow" w:hAnsi="Arial Narrow"/>
          <w:szCs w:val="24"/>
        </w:rPr>
      </w:pPr>
      <w:r w:rsidRPr="004322A4">
        <w:rPr>
          <w:rFonts w:ascii="Arial Narrow" w:hAnsi="Arial Narrow" w:cs="Times New Roman"/>
          <w:szCs w:val="24"/>
        </w:rPr>
        <w:t xml:space="preserve">Wykaz osób fizycznych, którym udzielono pomocy publicznej  w rolnictwie w 2021r. innej niż pomoc de </w:t>
      </w:r>
      <w:proofErr w:type="spellStart"/>
      <w:r w:rsidRPr="004322A4">
        <w:rPr>
          <w:rFonts w:ascii="Arial Narrow" w:hAnsi="Arial Narrow" w:cs="Times New Roman"/>
          <w:szCs w:val="24"/>
        </w:rPr>
        <w:t>minimis</w:t>
      </w:r>
      <w:proofErr w:type="spellEnd"/>
      <w:r w:rsidRPr="004322A4">
        <w:rPr>
          <w:rFonts w:ascii="Arial Narrow" w:hAnsi="Arial Narrow" w:cs="Times New Roman"/>
          <w:szCs w:val="24"/>
        </w:rPr>
        <w:t xml:space="preserve"> w zakresie kompetencji Wydziału Finansowego Referatu Rachunkowości i Windykacji Podatkowej sporządzony na podstawie </w:t>
      </w:r>
      <w:r w:rsidRPr="004322A4">
        <w:rPr>
          <w:rFonts w:ascii="Arial Narrow" w:hAnsi="Arial Narrow"/>
          <w:szCs w:val="24"/>
        </w:rPr>
        <w:t xml:space="preserve">z art. 37  ustawy z dnia 27 sierpnia 2009 o finansach publicznych  (Dz. U  z 2021r. poz. 305 z późn.zm.) </w:t>
      </w:r>
      <w:r w:rsidRPr="004322A4">
        <w:rPr>
          <w:rFonts w:ascii="Arial Narrow" w:hAnsi="Arial Narrow" w:cs="Times New Roman"/>
          <w:szCs w:val="24"/>
        </w:rPr>
        <w:t xml:space="preserve">w związku z przepisami ustawy z dnia 10 marca 2006r.  </w:t>
      </w:r>
      <w:r w:rsidRPr="004322A4">
        <w:rPr>
          <w:rFonts w:ascii="Arial Narrow" w:hAnsi="Arial Narrow" w:cs="Times New Roman"/>
          <w:bCs/>
          <w:szCs w:val="24"/>
        </w:rPr>
        <w:t>o zwrocie podatku akcyzowego zawartego w cenie oleju napędowego wykorzystywanego do produkcji rolnej (Dz. U. z 2022r poz. 846 z późn.zm.)</w:t>
      </w:r>
    </w:p>
    <w:p w:rsidR="002328AC" w:rsidRPr="004322A4" w:rsidRDefault="002328AC" w:rsidP="002328AC">
      <w:pPr>
        <w:spacing w:after="0"/>
        <w:jc w:val="both"/>
        <w:rPr>
          <w:rFonts w:ascii="Arial Narrow" w:hAnsi="Arial Narrow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 fizycznych, którym udzielono pomocy publicznej  w rolnictwie w 2021r. innej niż pomoc de minimis "/>
      </w:tblPr>
      <w:tblGrid>
        <w:gridCol w:w="3070"/>
        <w:gridCol w:w="3071"/>
        <w:gridCol w:w="3071"/>
      </w:tblGrid>
      <w:tr w:rsidR="002328AC" w:rsidRPr="004322A4" w:rsidTr="004322A4">
        <w:trPr>
          <w:tblHeader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Program pomocowy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Imię  i nazwisko beneficjenta  pomocy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Wartość pomocy brutto</w:t>
            </w:r>
            <w:r w:rsidR="00A25BD6">
              <w:rPr>
                <w:rFonts w:ascii="Arial Narrow" w:hAnsi="Arial Narrow"/>
                <w:b/>
                <w:szCs w:val="24"/>
              </w:rPr>
              <w:t xml:space="preserve"> </w:t>
            </w:r>
            <w:r w:rsidRPr="004322A4">
              <w:rPr>
                <w:rFonts w:ascii="Arial Narrow" w:hAnsi="Arial Narrow"/>
                <w:b/>
                <w:szCs w:val="24"/>
              </w:rPr>
              <w:t xml:space="preserve"> (w złotych)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Barański Michał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1104,96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Batkiewicz Stanisław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242,72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Bąk Grażyna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 w:rsidP="00A25BD6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195,72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Chmielewska Elżbieta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 w:rsidP="00A25BD6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1587,02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Cichoń Janusz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277,69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Czarnecki Mateusz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7E58B5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1350,92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proofErr w:type="spellStart"/>
            <w:r w:rsidRPr="004322A4">
              <w:rPr>
                <w:rFonts w:ascii="Arial Narrow" w:hAnsi="Arial Narrow"/>
                <w:szCs w:val="24"/>
              </w:rPr>
              <w:t>Durlej</w:t>
            </w:r>
            <w:proofErr w:type="spellEnd"/>
            <w:r w:rsidRPr="004322A4">
              <w:rPr>
                <w:rFonts w:ascii="Arial Narrow" w:hAnsi="Arial Narrow"/>
                <w:szCs w:val="24"/>
              </w:rPr>
              <w:t xml:space="preserve"> Roman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7E58B5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438,10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7E58B5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Gola Andrzej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7E58B5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30,75</w:t>
            </w:r>
          </w:p>
        </w:tc>
      </w:tr>
      <w:tr w:rsidR="007E58B5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5" w:rsidRPr="004322A4" w:rsidRDefault="007E58B5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5" w:rsidRPr="004322A4" w:rsidRDefault="007E58B5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Grudzień Piotr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5" w:rsidRPr="004322A4" w:rsidRDefault="007E58B5">
            <w:pPr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312,39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Jaśkiewicz Maciej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7E58B5" w:rsidP="007E58B5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1070,45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lastRenderedPageBreak/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Jaśkiewicz Barbara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178,74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proofErr w:type="spellStart"/>
            <w:r w:rsidRPr="004322A4">
              <w:rPr>
                <w:rFonts w:ascii="Arial Narrow" w:hAnsi="Arial Narrow"/>
                <w:szCs w:val="24"/>
              </w:rPr>
              <w:t>Jedlikowski</w:t>
            </w:r>
            <w:proofErr w:type="spellEnd"/>
            <w:r w:rsidRPr="004322A4">
              <w:rPr>
                <w:rFonts w:ascii="Arial Narrow" w:hAnsi="Arial Narrow"/>
                <w:szCs w:val="24"/>
              </w:rPr>
              <w:t xml:space="preserve"> Piotr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7E58B5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484,04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Kaczmarski Dariusz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54,31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Kapsa Sławomir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7E58B5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339,62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Kozieł Marek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7E58B5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155,05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7E58B5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Majewski Janusz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7E58B5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1248,90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proofErr w:type="spellStart"/>
            <w:r w:rsidRPr="004322A4">
              <w:rPr>
                <w:rFonts w:ascii="Arial Narrow" w:hAnsi="Arial Narrow"/>
                <w:szCs w:val="24"/>
              </w:rPr>
              <w:t>Lenard</w:t>
            </w:r>
            <w:proofErr w:type="spellEnd"/>
            <w:r w:rsidRPr="004322A4">
              <w:rPr>
                <w:rFonts w:ascii="Arial Narrow" w:hAnsi="Arial Narrow"/>
                <w:szCs w:val="24"/>
              </w:rPr>
              <w:t xml:space="preserve"> Tadeusz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7E58B5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154,79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 xml:space="preserve">Osowska Irena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139,00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proofErr w:type="spellStart"/>
            <w:r w:rsidRPr="004322A4">
              <w:rPr>
                <w:rFonts w:ascii="Arial Narrow" w:hAnsi="Arial Narrow"/>
                <w:szCs w:val="24"/>
              </w:rPr>
              <w:t>Poduszczak</w:t>
            </w:r>
            <w:proofErr w:type="spellEnd"/>
            <w:r w:rsidRPr="004322A4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4322A4">
              <w:rPr>
                <w:rFonts w:ascii="Arial Narrow" w:hAnsi="Arial Narrow"/>
                <w:szCs w:val="24"/>
              </w:rPr>
              <w:t>Włodzimiez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7E58B5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206,42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Sobolewski Marian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567E10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784,28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Stępień Tadeusz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8B77F9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115,22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8B77F9">
            <w:pPr>
              <w:spacing w:line="276" w:lineRule="auto"/>
              <w:rPr>
                <w:rFonts w:ascii="Arial Narrow" w:hAnsi="Arial Narrow"/>
                <w:szCs w:val="24"/>
              </w:rPr>
            </w:pPr>
            <w:proofErr w:type="spellStart"/>
            <w:r w:rsidRPr="004322A4">
              <w:rPr>
                <w:rFonts w:ascii="Arial Narrow" w:hAnsi="Arial Narrow"/>
                <w:szCs w:val="24"/>
              </w:rPr>
              <w:t>Stobnicki</w:t>
            </w:r>
            <w:proofErr w:type="spellEnd"/>
            <w:r w:rsidRPr="004322A4">
              <w:rPr>
                <w:rFonts w:ascii="Arial Narrow" w:hAnsi="Arial Narrow"/>
                <w:szCs w:val="24"/>
              </w:rPr>
              <w:t xml:space="preserve"> Piotr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8B77F9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147,95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proofErr w:type="spellStart"/>
            <w:r w:rsidRPr="004322A4">
              <w:rPr>
                <w:rFonts w:ascii="Arial Narrow" w:hAnsi="Arial Narrow"/>
                <w:szCs w:val="24"/>
              </w:rPr>
              <w:t>Spelak</w:t>
            </w:r>
            <w:proofErr w:type="spellEnd"/>
            <w:r w:rsidRPr="004322A4">
              <w:rPr>
                <w:rFonts w:ascii="Arial Narrow" w:hAnsi="Arial Narrow"/>
                <w:szCs w:val="24"/>
              </w:rPr>
              <w:t xml:space="preserve"> Piotr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2 489,84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 xml:space="preserve">Wójcik Beata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158,10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Witek Adam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8B77F9" w:rsidP="00A25BD6">
            <w:pPr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479,93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Wójcik Dariusz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348,88</w:t>
            </w:r>
          </w:p>
        </w:tc>
      </w:tr>
      <w:tr w:rsidR="008B77F9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F9" w:rsidRPr="004322A4" w:rsidRDefault="008B77F9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F9" w:rsidRPr="004322A4" w:rsidRDefault="008B77F9">
            <w:pPr>
              <w:rPr>
                <w:rFonts w:ascii="Arial Narrow" w:hAnsi="Arial Narrow"/>
                <w:szCs w:val="24"/>
              </w:rPr>
            </w:pPr>
            <w:proofErr w:type="spellStart"/>
            <w:r w:rsidRPr="004322A4">
              <w:rPr>
                <w:rFonts w:ascii="Arial Narrow" w:hAnsi="Arial Narrow"/>
                <w:szCs w:val="24"/>
              </w:rPr>
              <w:t>Wykrota</w:t>
            </w:r>
            <w:proofErr w:type="spellEnd"/>
            <w:r w:rsidRPr="004322A4">
              <w:rPr>
                <w:rFonts w:ascii="Arial Narrow" w:hAnsi="Arial Narrow"/>
                <w:szCs w:val="24"/>
              </w:rPr>
              <w:t xml:space="preserve"> Norbert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F9" w:rsidRPr="004322A4" w:rsidRDefault="008B77F9">
            <w:pPr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187,86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Żurek Krystyna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spacing w:line="276" w:lineRule="auto"/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147,53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Żyliński Andrzej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105,60</w:t>
            </w:r>
          </w:p>
        </w:tc>
      </w:tr>
      <w:tr w:rsidR="002328AC" w:rsidRPr="004322A4" w:rsidTr="002328A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C" w:rsidRPr="004322A4" w:rsidRDefault="002328A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9B550F">
            <w:pPr>
              <w:jc w:val="right"/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14 536,78 zł</w:t>
            </w:r>
          </w:p>
        </w:tc>
      </w:tr>
    </w:tbl>
    <w:p w:rsidR="002328AC" w:rsidRPr="004322A4" w:rsidRDefault="002328AC" w:rsidP="002328AC">
      <w:pPr>
        <w:spacing w:after="0"/>
        <w:jc w:val="both"/>
        <w:rPr>
          <w:rFonts w:ascii="Arial Narrow" w:hAnsi="Arial Narrow"/>
          <w:szCs w:val="24"/>
        </w:rPr>
      </w:pPr>
      <w:r w:rsidRPr="004322A4">
        <w:rPr>
          <w:rFonts w:ascii="Arial Narrow" w:hAnsi="Arial Narrow"/>
          <w:szCs w:val="24"/>
        </w:rPr>
        <w:t xml:space="preserve">Wykaz osób prawnych i fizycznych oraz jednostek organizacyjnych  nieposiadających osobowości prawnej , którym w zakresie podatków udzielono ulg, </w:t>
      </w:r>
      <w:proofErr w:type="spellStart"/>
      <w:r w:rsidRPr="004322A4">
        <w:rPr>
          <w:rFonts w:ascii="Arial Narrow" w:hAnsi="Arial Narrow"/>
          <w:szCs w:val="24"/>
        </w:rPr>
        <w:t>odroczeń</w:t>
      </w:r>
      <w:proofErr w:type="spellEnd"/>
      <w:r w:rsidRPr="004322A4">
        <w:rPr>
          <w:rFonts w:ascii="Arial Narrow" w:hAnsi="Arial Narrow"/>
          <w:szCs w:val="24"/>
        </w:rPr>
        <w:t xml:space="preserve">, </w:t>
      </w:r>
      <w:r w:rsidRPr="004322A4">
        <w:rPr>
          <w:rFonts w:ascii="Arial Narrow" w:hAnsi="Arial Narrow" w:cs="Times New Roman"/>
          <w:szCs w:val="24"/>
        </w:rPr>
        <w:t>umorzeń lub rozłożono spłatę na raty w kwocie p</w:t>
      </w:r>
      <w:r w:rsidR="008B77F9" w:rsidRPr="004322A4">
        <w:rPr>
          <w:rFonts w:ascii="Arial Narrow" w:hAnsi="Arial Narrow" w:cs="Times New Roman"/>
          <w:szCs w:val="24"/>
        </w:rPr>
        <w:t>rzewyższającej 500zł w roku 2021</w:t>
      </w:r>
      <w:r w:rsidRPr="004322A4">
        <w:rPr>
          <w:rFonts w:ascii="Arial Narrow" w:hAnsi="Arial Narrow" w:cs="Times New Roman"/>
          <w:szCs w:val="24"/>
        </w:rPr>
        <w:t xml:space="preserve">   wraz z wskazaniem wysokości umorzonych kwot i przyczyny umorzenia</w:t>
      </w:r>
      <w:r w:rsidRPr="004322A4">
        <w:rPr>
          <w:rFonts w:ascii="Arial Narrow" w:hAnsi="Arial Narrow"/>
          <w:szCs w:val="24"/>
        </w:rPr>
        <w:t xml:space="preserve"> w zakresie kompetencji Referatu Rachunkowości i Windykacji Podatkowej sporządzony na podstawie art. 37  ustawy z dnia</w:t>
      </w:r>
      <w:r w:rsidR="00A25BD6">
        <w:rPr>
          <w:rFonts w:ascii="Arial Narrow" w:hAnsi="Arial Narrow"/>
          <w:szCs w:val="24"/>
        </w:rPr>
        <w:t xml:space="preserve"> </w:t>
      </w:r>
      <w:r w:rsidRPr="004322A4">
        <w:rPr>
          <w:rFonts w:ascii="Arial Narrow" w:hAnsi="Arial Narrow"/>
          <w:szCs w:val="24"/>
        </w:rPr>
        <w:t xml:space="preserve">27 sierpnia 2009 o finansach publicznych  (Dz. U  z 2021r. poz. 305 z późn.zm.) </w:t>
      </w:r>
    </w:p>
    <w:p w:rsidR="002328AC" w:rsidRPr="004322A4" w:rsidRDefault="002328AC" w:rsidP="002328AC">
      <w:pPr>
        <w:spacing w:after="0"/>
        <w:rPr>
          <w:rFonts w:ascii="Arial Narrow" w:hAnsi="Arial Narrow"/>
          <w:b/>
          <w:szCs w:val="24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  <w:tblCaption w:val="Wykaz osób prawnych i fizycznych oraz jednostek organizacyjnych  nieposiadających osobowości prawnej , którym w zakresie podatków udzielono ulg, odroczeń, umorzeń lub rozłożono spłatę na raty w kwocie przewyższającej 500zł w roku 2021   "/>
      </w:tblPr>
      <w:tblGrid>
        <w:gridCol w:w="828"/>
        <w:gridCol w:w="2858"/>
        <w:gridCol w:w="5954"/>
      </w:tblGrid>
      <w:tr w:rsidR="002328AC" w:rsidRPr="004322A4" w:rsidTr="004322A4">
        <w:trPr>
          <w:trHeight w:val="201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b/>
                <w:szCs w:val="24"/>
              </w:rPr>
            </w:pPr>
            <w:proofErr w:type="spellStart"/>
            <w:r w:rsidRPr="004322A4">
              <w:rPr>
                <w:rFonts w:ascii="Arial Narrow" w:hAnsi="Arial Narrow"/>
                <w:b/>
                <w:szCs w:val="24"/>
              </w:rPr>
              <w:t>L.p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Podatnik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Typ zastosowanej ulgi w podatku</w:t>
            </w:r>
          </w:p>
        </w:tc>
      </w:tr>
      <w:tr w:rsidR="002328AC" w:rsidRPr="004322A4" w:rsidTr="002328AC">
        <w:trPr>
          <w:trHeight w:val="5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 xml:space="preserve">1. 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A0" w:rsidRPr="004322A4" w:rsidRDefault="009E6EA0" w:rsidP="009E6EA0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Targowiska Miejskie Zakład Budżetowy</w:t>
            </w:r>
          </w:p>
          <w:p w:rsidR="009E6EA0" w:rsidRPr="004322A4" w:rsidRDefault="009E6EA0" w:rsidP="009E6EA0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Ul. Słowackiego 70</w:t>
            </w:r>
          </w:p>
          <w:p w:rsidR="002328AC" w:rsidRPr="004322A4" w:rsidRDefault="009E6EA0" w:rsidP="009E6EA0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27-400 Ostrowiec Świętokrzyski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A0" w:rsidRPr="004322A4" w:rsidRDefault="009E6EA0">
            <w:pPr>
              <w:rPr>
                <w:rFonts w:ascii="Arial Narrow" w:hAnsi="Arial Narrow"/>
                <w:szCs w:val="24"/>
              </w:rPr>
            </w:pPr>
          </w:p>
          <w:p w:rsidR="002328AC" w:rsidRPr="004322A4" w:rsidRDefault="0030587E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 xml:space="preserve">Umorzenie  XII </w:t>
            </w:r>
            <w:r w:rsidR="009E6EA0" w:rsidRPr="004322A4">
              <w:rPr>
                <w:rFonts w:ascii="Arial Narrow" w:hAnsi="Arial Narrow"/>
                <w:szCs w:val="24"/>
              </w:rPr>
              <w:t xml:space="preserve"> raty w podatku od nieruchomoś</w:t>
            </w:r>
            <w:r w:rsidRPr="004322A4">
              <w:rPr>
                <w:rFonts w:ascii="Arial Narrow" w:hAnsi="Arial Narrow"/>
                <w:szCs w:val="24"/>
              </w:rPr>
              <w:t>ci za 2020r. w wysokości  11 908</w:t>
            </w:r>
            <w:r w:rsidR="009E6EA0" w:rsidRPr="004322A4">
              <w:rPr>
                <w:rFonts w:ascii="Arial Narrow" w:hAnsi="Arial Narrow"/>
                <w:szCs w:val="24"/>
              </w:rPr>
              <w:t>,00 zł</w:t>
            </w:r>
          </w:p>
        </w:tc>
      </w:tr>
      <w:tr w:rsidR="002328AC" w:rsidRPr="004322A4" w:rsidTr="002328AC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 xml:space="preserve">Okręgowa Spółdzielnia  Mleczarska </w:t>
            </w:r>
          </w:p>
          <w:p w:rsidR="0030587E" w:rsidRPr="004322A4" w:rsidRDefault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Ul. Zagłoby 32</w:t>
            </w:r>
          </w:p>
          <w:p w:rsidR="0030587E" w:rsidRPr="004322A4" w:rsidRDefault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27-400 Ostrowiec Świętokrzyski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</w:p>
          <w:p w:rsidR="002328AC" w:rsidRPr="004322A4" w:rsidRDefault="0030587E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Umorzenie  XII  raty w podatku od nieruchomości za 2020r. w wysokości  9 784,00 zł</w:t>
            </w:r>
          </w:p>
        </w:tc>
      </w:tr>
      <w:tr w:rsidR="002328AC" w:rsidRPr="004322A4" w:rsidTr="002328AC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C" w:rsidRPr="004322A4" w:rsidRDefault="002328AC">
            <w:pPr>
              <w:rPr>
                <w:rFonts w:ascii="Arial Narrow" w:hAnsi="Arial Narrow"/>
                <w:b/>
                <w:szCs w:val="24"/>
              </w:rPr>
            </w:pPr>
          </w:p>
          <w:p w:rsidR="0030587E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Targowiska Miejskie Zakład Budżetowy</w:t>
            </w:r>
          </w:p>
          <w:p w:rsidR="0030587E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Ul. Słowackiego 70</w:t>
            </w:r>
          </w:p>
          <w:p w:rsidR="002328AC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27-400 Ostrowiec Świętokrzyski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</w:p>
          <w:p w:rsidR="002328AC" w:rsidRPr="004322A4" w:rsidRDefault="0030587E" w:rsidP="0030587E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Umorzenie  I  raty w podatku od nieruchomości za 2021r. w wysokości  11 897,00 zł</w:t>
            </w:r>
          </w:p>
        </w:tc>
      </w:tr>
      <w:tr w:rsidR="002328AC" w:rsidRPr="004322A4" w:rsidTr="002328AC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lastRenderedPageBreak/>
              <w:t>4.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7E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Targowiska Miejskie Zakład Budżetowy</w:t>
            </w:r>
          </w:p>
          <w:p w:rsidR="0030587E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Ul. Słowackiego 70</w:t>
            </w:r>
          </w:p>
          <w:p w:rsidR="0030587E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27-400 Ostrowiec Świętokrzyski</w:t>
            </w:r>
          </w:p>
          <w:p w:rsidR="002328AC" w:rsidRPr="004322A4" w:rsidRDefault="002328A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7E" w:rsidRPr="004322A4" w:rsidRDefault="0030587E">
            <w:pPr>
              <w:rPr>
                <w:rFonts w:ascii="Arial Narrow" w:hAnsi="Arial Narrow"/>
                <w:szCs w:val="24"/>
              </w:rPr>
            </w:pPr>
          </w:p>
          <w:p w:rsidR="002328AC" w:rsidRPr="004322A4" w:rsidRDefault="0030587E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Umorzenie  II  raty w podatku od nieruchomości za 2021r. w wysokości  11 897,00 zł</w:t>
            </w:r>
          </w:p>
        </w:tc>
      </w:tr>
      <w:tr w:rsidR="002328AC" w:rsidRPr="004322A4" w:rsidTr="002328AC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C" w:rsidRPr="004322A4" w:rsidRDefault="002328A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5.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7E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 xml:space="preserve">Okręgowa Spółdzielnia  Mleczarska </w:t>
            </w:r>
          </w:p>
          <w:p w:rsidR="0030587E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Ul. Zagłoby 32</w:t>
            </w:r>
          </w:p>
          <w:p w:rsidR="002328AC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27-400 Ostrowiec Świętokrzyski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</w:p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</w:p>
          <w:p w:rsidR="002328AC" w:rsidRPr="004322A4" w:rsidRDefault="0030587E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 xml:space="preserve">Umorzenie  I </w:t>
            </w:r>
            <w:r w:rsidR="002328AC" w:rsidRPr="004322A4">
              <w:rPr>
                <w:rFonts w:ascii="Arial Narrow" w:hAnsi="Arial Narrow"/>
                <w:szCs w:val="24"/>
              </w:rPr>
              <w:t xml:space="preserve">raty w </w:t>
            </w:r>
            <w:r w:rsidRPr="004322A4">
              <w:rPr>
                <w:rFonts w:ascii="Arial Narrow" w:hAnsi="Arial Narrow"/>
                <w:szCs w:val="24"/>
              </w:rPr>
              <w:t>podatku od nieruchomości za 2021r. w wysokości 9 747</w:t>
            </w:r>
            <w:r w:rsidR="002328AC" w:rsidRPr="004322A4">
              <w:rPr>
                <w:rFonts w:ascii="Arial Narrow" w:hAnsi="Arial Narrow"/>
                <w:szCs w:val="24"/>
              </w:rPr>
              <w:t>,00 zł</w:t>
            </w:r>
          </w:p>
        </w:tc>
      </w:tr>
      <w:tr w:rsidR="002328AC" w:rsidRPr="004322A4" w:rsidTr="002328AC">
        <w:trPr>
          <w:trHeight w:val="11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8AC" w:rsidRPr="004322A4" w:rsidRDefault="002328A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328AC" w:rsidRPr="004322A4" w:rsidRDefault="002328AC">
            <w:pPr>
              <w:spacing w:line="276" w:lineRule="auto"/>
              <w:jc w:val="both"/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6.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587E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 xml:space="preserve">Okręgowa Spółdzielnia  Mleczarska </w:t>
            </w:r>
          </w:p>
          <w:p w:rsidR="0030587E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Ul. Zagłoby 32</w:t>
            </w:r>
          </w:p>
          <w:p w:rsidR="002328AC" w:rsidRPr="004322A4" w:rsidRDefault="0030587E" w:rsidP="0030587E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27-400 Ostrowiec Świętokrzyski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</w:p>
          <w:p w:rsidR="002328AC" w:rsidRPr="004322A4" w:rsidRDefault="0030587E">
            <w:pPr>
              <w:jc w:val="both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Umorzenie  I</w:t>
            </w:r>
            <w:r w:rsidR="002328AC" w:rsidRPr="004322A4">
              <w:rPr>
                <w:rFonts w:ascii="Arial Narrow" w:hAnsi="Arial Narrow"/>
                <w:szCs w:val="24"/>
              </w:rPr>
              <w:t xml:space="preserve">I raty w </w:t>
            </w:r>
            <w:r w:rsidRPr="004322A4">
              <w:rPr>
                <w:rFonts w:ascii="Arial Narrow" w:hAnsi="Arial Narrow"/>
                <w:szCs w:val="24"/>
              </w:rPr>
              <w:t>podatku od nieruchomości za 2021r. w wysokości 9 747</w:t>
            </w:r>
            <w:r w:rsidR="002328AC" w:rsidRPr="004322A4">
              <w:rPr>
                <w:rFonts w:ascii="Arial Narrow" w:hAnsi="Arial Narrow"/>
                <w:szCs w:val="24"/>
              </w:rPr>
              <w:t>,00 zł</w:t>
            </w:r>
          </w:p>
        </w:tc>
      </w:tr>
      <w:tr w:rsidR="002328AC" w:rsidRPr="004322A4" w:rsidTr="002328AC">
        <w:trPr>
          <w:trHeight w:val="11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28AC" w:rsidRPr="004322A4" w:rsidRDefault="002328A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7.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587E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 xml:space="preserve">Ostrowieckie Towarzystwo Budownictwa Społecznego </w:t>
            </w:r>
            <w:proofErr w:type="spellStart"/>
            <w:r w:rsidRPr="004322A4">
              <w:rPr>
                <w:rFonts w:ascii="Arial Narrow" w:hAnsi="Arial Narrow"/>
                <w:b/>
                <w:szCs w:val="24"/>
              </w:rPr>
              <w:t>Sp.zo.o</w:t>
            </w:r>
            <w:proofErr w:type="spellEnd"/>
            <w:r w:rsidRPr="004322A4">
              <w:rPr>
                <w:rFonts w:ascii="Arial Narrow" w:hAnsi="Arial Narrow"/>
                <w:b/>
                <w:szCs w:val="24"/>
              </w:rPr>
              <w:t>.</w:t>
            </w:r>
          </w:p>
          <w:p w:rsidR="0030587E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Ul. Sienkiewicza 65/10A</w:t>
            </w:r>
          </w:p>
          <w:p w:rsidR="002328AC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27-400 Ostrowiec Świętokrzyski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</w:p>
          <w:p w:rsidR="002328AC" w:rsidRPr="004322A4" w:rsidRDefault="0030587E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Umorzenie  I</w:t>
            </w:r>
            <w:r w:rsidR="002328AC" w:rsidRPr="004322A4">
              <w:rPr>
                <w:rFonts w:ascii="Arial Narrow" w:hAnsi="Arial Narrow"/>
                <w:szCs w:val="24"/>
              </w:rPr>
              <w:t xml:space="preserve">  raty w </w:t>
            </w:r>
            <w:r w:rsidRPr="004322A4">
              <w:rPr>
                <w:rFonts w:ascii="Arial Narrow" w:hAnsi="Arial Narrow"/>
                <w:szCs w:val="24"/>
              </w:rPr>
              <w:t>podatku od nieruchomości za 2021</w:t>
            </w:r>
            <w:r w:rsidR="002328AC" w:rsidRPr="004322A4">
              <w:rPr>
                <w:rFonts w:ascii="Arial Narrow" w:hAnsi="Arial Narrow"/>
                <w:szCs w:val="24"/>
              </w:rPr>
              <w:t xml:space="preserve">r. w </w:t>
            </w:r>
            <w:r w:rsidRPr="004322A4">
              <w:rPr>
                <w:rFonts w:ascii="Arial Narrow" w:hAnsi="Arial Narrow"/>
                <w:szCs w:val="24"/>
              </w:rPr>
              <w:t>wysokości  8 244</w:t>
            </w:r>
            <w:r w:rsidR="002328AC" w:rsidRPr="004322A4">
              <w:rPr>
                <w:rFonts w:ascii="Arial Narrow" w:hAnsi="Arial Narrow"/>
                <w:szCs w:val="24"/>
              </w:rPr>
              <w:t>,00 zł</w:t>
            </w:r>
          </w:p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</w:p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</w:p>
        </w:tc>
      </w:tr>
      <w:tr w:rsidR="002328AC" w:rsidRPr="004322A4" w:rsidTr="002328AC">
        <w:trPr>
          <w:trHeight w:val="7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28AC" w:rsidRPr="004322A4" w:rsidRDefault="002328A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8.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587E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 xml:space="preserve">Ostrowieckie Towarzystwo Budownictwa Społecznego </w:t>
            </w:r>
            <w:proofErr w:type="spellStart"/>
            <w:r w:rsidRPr="004322A4">
              <w:rPr>
                <w:rFonts w:ascii="Arial Narrow" w:hAnsi="Arial Narrow"/>
                <w:b/>
                <w:szCs w:val="24"/>
              </w:rPr>
              <w:t>Sp.zo.o</w:t>
            </w:r>
            <w:proofErr w:type="spellEnd"/>
            <w:r w:rsidRPr="004322A4">
              <w:rPr>
                <w:rFonts w:ascii="Arial Narrow" w:hAnsi="Arial Narrow"/>
                <w:b/>
                <w:szCs w:val="24"/>
              </w:rPr>
              <w:t>.</w:t>
            </w:r>
          </w:p>
          <w:p w:rsidR="0030587E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Ul. Sienkiewicza 65/10A</w:t>
            </w:r>
          </w:p>
          <w:p w:rsidR="002328AC" w:rsidRPr="004322A4" w:rsidRDefault="0030587E" w:rsidP="0030587E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27-400 Ostrowiec Świętokrzyski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</w:p>
          <w:p w:rsidR="0030587E" w:rsidRPr="004322A4" w:rsidRDefault="0030587E" w:rsidP="0030587E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Umorzenie  II  raty w podatku od nieruchomości za 2021r. w wy</w:t>
            </w:r>
            <w:r w:rsidR="0097727C" w:rsidRPr="004322A4">
              <w:rPr>
                <w:rFonts w:ascii="Arial Narrow" w:hAnsi="Arial Narrow"/>
                <w:szCs w:val="24"/>
              </w:rPr>
              <w:t>sokości  8 218</w:t>
            </w:r>
            <w:r w:rsidRPr="004322A4">
              <w:rPr>
                <w:rFonts w:ascii="Arial Narrow" w:hAnsi="Arial Narrow"/>
                <w:szCs w:val="24"/>
              </w:rPr>
              <w:t>,00 zł</w:t>
            </w:r>
          </w:p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</w:p>
        </w:tc>
      </w:tr>
      <w:tr w:rsidR="002328AC" w:rsidRPr="004322A4" w:rsidTr="002328AC">
        <w:trPr>
          <w:trHeight w:val="11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28AC" w:rsidRPr="004322A4" w:rsidRDefault="002328A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9.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28AC" w:rsidRPr="004322A4" w:rsidRDefault="002328A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Targowiska Miejskie Zakład Budżetowy</w:t>
            </w:r>
          </w:p>
          <w:p w:rsidR="002328AC" w:rsidRPr="004322A4" w:rsidRDefault="002328A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Ul. Słowackiego 70</w:t>
            </w:r>
          </w:p>
          <w:p w:rsidR="002328AC" w:rsidRPr="004322A4" w:rsidRDefault="002328A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27-400 Ostrowiec Świętokrzyski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</w:p>
          <w:p w:rsidR="002328AC" w:rsidRPr="004322A4" w:rsidRDefault="0097727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Umorzenie  III</w:t>
            </w:r>
            <w:r w:rsidR="002328AC" w:rsidRPr="004322A4">
              <w:rPr>
                <w:rFonts w:ascii="Arial Narrow" w:hAnsi="Arial Narrow"/>
                <w:szCs w:val="24"/>
              </w:rPr>
              <w:t xml:space="preserve">  raty w </w:t>
            </w:r>
            <w:r w:rsidRPr="004322A4">
              <w:rPr>
                <w:rFonts w:ascii="Arial Narrow" w:hAnsi="Arial Narrow"/>
                <w:szCs w:val="24"/>
              </w:rPr>
              <w:t>podatku od nieruchomości za 2021r. w wysokości  11 897</w:t>
            </w:r>
            <w:r w:rsidR="002328AC" w:rsidRPr="004322A4">
              <w:rPr>
                <w:rFonts w:ascii="Arial Narrow" w:hAnsi="Arial Narrow"/>
                <w:szCs w:val="24"/>
              </w:rPr>
              <w:t>,00 zł</w:t>
            </w:r>
          </w:p>
        </w:tc>
      </w:tr>
      <w:tr w:rsidR="002328AC" w:rsidRPr="004322A4" w:rsidTr="002328AC">
        <w:trPr>
          <w:trHeight w:val="11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28AC" w:rsidRPr="004322A4" w:rsidRDefault="002328A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10.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28AC" w:rsidRPr="004322A4" w:rsidRDefault="0097727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PHU DIMAR Woźniak Marek Sp. Jawna</w:t>
            </w:r>
          </w:p>
          <w:p w:rsidR="0097727C" w:rsidRPr="004322A4" w:rsidRDefault="0097727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Ul. Kilińskiego 59</w:t>
            </w:r>
          </w:p>
          <w:p w:rsidR="0097727C" w:rsidRPr="004322A4" w:rsidRDefault="0097727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27-400 Ostrowiec Świętokrzyski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</w:p>
          <w:p w:rsidR="0097727C" w:rsidRPr="004322A4" w:rsidRDefault="0097727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Umorzenie odsetek (V rata i VI rata) w podatku od nieruchomości za 2020r.</w:t>
            </w:r>
          </w:p>
        </w:tc>
      </w:tr>
      <w:tr w:rsidR="002328AC" w:rsidRPr="004322A4" w:rsidTr="002328AC">
        <w:trPr>
          <w:trHeight w:val="11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28AC" w:rsidRPr="004322A4" w:rsidRDefault="002328A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11.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27C" w:rsidRPr="004322A4" w:rsidRDefault="0097727C" w:rsidP="0097727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PHU DIMAR Woźniak Marek Sp. Jawna</w:t>
            </w:r>
          </w:p>
          <w:p w:rsidR="0097727C" w:rsidRPr="004322A4" w:rsidRDefault="0097727C" w:rsidP="0097727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Ul. Kilińskiego 59</w:t>
            </w:r>
          </w:p>
          <w:p w:rsidR="002328AC" w:rsidRPr="004322A4" w:rsidRDefault="0097727C" w:rsidP="0097727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27-400 Ostrowiec Świętokrzyski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</w:p>
          <w:p w:rsidR="0097727C" w:rsidRPr="004322A4" w:rsidRDefault="0097727C" w:rsidP="0097727C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O</w:t>
            </w:r>
            <w:r w:rsidR="00F80A7C" w:rsidRPr="004322A4">
              <w:rPr>
                <w:rFonts w:ascii="Arial Narrow" w:hAnsi="Arial Narrow"/>
                <w:szCs w:val="24"/>
              </w:rPr>
              <w:t xml:space="preserve">droczenie terminu płatności </w:t>
            </w:r>
            <w:r w:rsidRPr="004322A4">
              <w:rPr>
                <w:rFonts w:ascii="Arial Narrow" w:hAnsi="Arial Narrow"/>
                <w:szCs w:val="24"/>
              </w:rPr>
              <w:t>V,VI raty w podatku od nieruchomości za</w:t>
            </w:r>
            <w:r w:rsidR="00F80A7C" w:rsidRPr="004322A4">
              <w:rPr>
                <w:rFonts w:ascii="Arial Narrow" w:hAnsi="Arial Narrow"/>
                <w:szCs w:val="24"/>
              </w:rPr>
              <w:t xml:space="preserve"> 2020 w łącznej wysokości 9 860,00 zł do dnia 30.12.2021</w:t>
            </w:r>
            <w:r w:rsidRPr="004322A4">
              <w:rPr>
                <w:rFonts w:ascii="Arial Narrow" w:hAnsi="Arial Narrow"/>
                <w:szCs w:val="24"/>
              </w:rPr>
              <w:t>r.</w:t>
            </w:r>
          </w:p>
          <w:p w:rsidR="002328AC" w:rsidRPr="004322A4" w:rsidRDefault="002328AC">
            <w:pPr>
              <w:rPr>
                <w:rFonts w:ascii="Arial Narrow" w:hAnsi="Arial Narrow"/>
                <w:szCs w:val="24"/>
              </w:rPr>
            </w:pPr>
          </w:p>
        </w:tc>
      </w:tr>
      <w:tr w:rsidR="002328AC" w:rsidRPr="004322A4" w:rsidTr="002328AC">
        <w:trPr>
          <w:trHeight w:val="11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28AC" w:rsidRPr="004322A4" w:rsidRDefault="002328A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12.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0A7C" w:rsidRPr="004322A4" w:rsidRDefault="00F80A7C">
            <w:pPr>
              <w:rPr>
                <w:rFonts w:ascii="Arial Narrow" w:hAnsi="Arial Narrow"/>
                <w:b/>
                <w:szCs w:val="24"/>
              </w:rPr>
            </w:pPr>
          </w:p>
          <w:p w:rsidR="002328AC" w:rsidRPr="004322A4" w:rsidRDefault="00F80A7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 xml:space="preserve">VG </w:t>
            </w:r>
            <w:proofErr w:type="spellStart"/>
            <w:r w:rsidRPr="004322A4">
              <w:rPr>
                <w:rFonts w:ascii="Arial Narrow" w:hAnsi="Arial Narrow"/>
                <w:b/>
                <w:szCs w:val="24"/>
              </w:rPr>
              <w:t>Property</w:t>
            </w:r>
            <w:proofErr w:type="spellEnd"/>
            <w:r w:rsidRPr="004322A4">
              <w:rPr>
                <w:rFonts w:ascii="Arial Narrow" w:hAnsi="Arial Narrow"/>
                <w:b/>
                <w:szCs w:val="24"/>
              </w:rPr>
              <w:t xml:space="preserve"> Sp. z o.o.</w:t>
            </w:r>
          </w:p>
          <w:p w:rsidR="00F80A7C" w:rsidRPr="004322A4" w:rsidRDefault="00F80A7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Ul. Pilotów 10</w:t>
            </w:r>
          </w:p>
          <w:p w:rsidR="00F80A7C" w:rsidRPr="004322A4" w:rsidRDefault="00F80A7C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31-462 Kraków</w:t>
            </w:r>
          </w:p>
          <w:p w:rsidR="00F80A7C" w:rsidRPr="004322A4" w:rsidRDefault="00F80A7C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28AC" w:rsidRPr="004322A4" w:rsidRDefault="002328AC" w:rsidP="004322A4">
            <w:pPr>
              <w:spacing w:line="276" w:lineRule="auto"/>
              <w:rPr>
                <w:rFonts w:ascii="Arial Narrow" w:hAnsi="Arial Narrow"/>
                <w:szCs w:val="24"/>
              </w:rPr>
            </w:pPr>
          </w:p>
          <w:p w:rsidR="00F80A7C" w:rsidRPr="004322A4" w:rsidRDefault="00F80A7C" w:rsidP="004322A4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Odroczenie terminu płatności  V,VI raty w podatku od nieruchomości za 2021 w łącznej wysokości 34 232,00 zł do dnia 30.12.2021r.</w:t>
            </w:r>
          </w:p>
          <w:p w:rsidR="002328AC" w:rsidRPr="004322A4" w:rsidRDefault="002328AC" w:rsidP="004322A4">
            <w:pPr>
              <w:spacing w:line="276" w:lineRule="auto"/>
              <w:rPr>
                <w:rFonts w:ascii="Arial Narrow" w:hAnsi="Arial Narrow"/>
                <w:szCs w:val="24"/>
              </w:rPr>
            </w:pPr>
          </w:p>
        </w:tc>
      </w:tr>
    </w:tbl>
    <w:p w:rsidR="002328AC" w:rsidRPr="004322A4" w:rsidRDefault="002328AC" w:rsidP="002328AC">
      <w:pPr>
        <w:spacing w:after="0"/>
        <w:jc w:val="both"/>
        <w:rPr>
          <w:rFonts w:ascii="Arial Narrow" w:hAnsi="Arial Narrow"/>
          <w:szCs w:val="24"/>
        </w:rPr>
      </w:pPr>
    </w:p>
    <w:p w:rsidR="00F80A7C" w:rsidRPr="004322A4" w:rsidRDefault="00F80A7C" w:rsidP="002328AC">
      <w:pPr>
        <w:spacing w:after="0"/>
        <w:jc w:val="both"/>
        <w:rPr>
          <w:rFonts w:ascii="Arial Narrow" w:hAnsi="Arial Narrow"/>
          <w:szCs w:val="24"/>
        </w:rPr>
      </w:pPr>
    </w:p>
    <w:p w:rsidR="00F80A7C" w:rsidRPr="004322A4" w:rsidRDefault="00F80A7C" w:rsidP="002328AC">
      <w:pPr>
        <w:spacing w:after="0"/>
        <w:jc w:val="both"/>
        <w:rPr>
          <w:rFonts w:ascii="Arial Narrow" w:hAnsi="Arial Narrow"/>
          <w:szCs w:val="24"/>
        </w:rPr>
      </w:pPr>
    </w:p>
    <w:p w:rsidR="002328AC" w:rsidRPr="004322A4" w:rsidRDefault="002328AC" w:rsidP="00A25BD6">
      <w:pPr>
        <w:spacing w:after="0"/>
        <w:jc w:val="both"/>
        <w:rPr>
          <w:rFonts w:ascii="Arial Narrow" w:hAnsi="Arial Narrow"/>
          <w:b/>
          <w:szCs w:val="24"/>
        </w:rPr>
      </w:pPr>
      <w:r w:rsidRPr="004322A4">
        <w:rPr>
          <w:rFonts w:ascii="Arial Narrow" w:hAnsi="Arial Narrow"/>
          <w:szCs w:val="24"/>
        </w:rPr>
        <w:t>Wykaz osób prawnych i fizycznych którym udzielono  pomocy publicznej w 2020r. w zakresie kompetencji Referatu Rachunkowości i Windykacji Podatkowej sporządzony na podstawie art. 37  ustawy z dnia 27 sierpnia 2009 o finansach publicznych (Dz. U  z 2021r. poz. 305 z późn.zm.)</w:t>
      </w:r>
      <w:r w:rsidR="00A25BD6" w:rsidRPr="004322A4">
        <w:rPr>
          <w:rFonts w:ascii="Arial Narrow" w:hAnsi="Arial Narrow"/>
          <w:b/>
          <w:szCs w:val="24"/>
        </w:rPr>
        <w:t xml:space="preserve"> </w:t>
      </w:r>
    </w:p>
    <w:p w:rsidR="002328AC" w:rsidRPr="004322A4" w:rsidRDefault="002328AC" w:rsidP="002328AC">
      <w:pPr>
        <w:spacing w:after="0"/>
        <w:jc w:val="center"/>
        <w:rPr>
          <w:rFonts w:ascii="Arial Narrow" w:hAnsi="Arial Narrow"/>
          <w:b/>
          <w:szCs w:val="24"/>
        </w:rPr>
      </w:pPr>
      <w:r w:rsidRPr="004322A4">
        <w:rPr>
          <w:rFonts w:ascii="Arial Narrow" w:hAnsi="Arial Narrow"/>
          <w:b/>
          <w:szCs w:val="24"/>
        </w:rPr>
        <w:t xml:space="preserve">Pomoc de </w:t>
      </w:r>
      <w:proofErr w:type="spellStart"/>
      <w:r w:rsidRPr="004322A4">
        <w:rPr>
          <w:rFonts w:ascii="Arial Narrow" w:hAnsi="Arial Narrow"/>
          <w:b/>
          <w:szCs w:val="24"/>
        </w:rPr>
        <w:t>minimis</w:t>
      </w:r>
      <w:proofErr w:type="spellEnd"/>
      <w:r w:rsidRPr="004322A4">
        <w:rPr>
          <w:rFonts w:ascii="Arial Narrow" w:hAnsi="Arial Narrow"/>
          <w:b/>
          <w:szCs w:val="24"/>
        </w:rPr>
        <w:t xml:space="preserve"> – e1</w:t>
      </w:r>
    </w:p>
    <w:p w:rsidR="002328AC" w:rsidRPr="004322A4" w:rsidRDefault="002328AC" w:rsidP="002328AC">
      <w:pPr>
        <w:spacing w:after="0"/>
        <w:jc w:val="center"/>
        <w:rPr>
          <w:rFonts w:ascii="Arial Narrow" w:hAnsi="Arial Narrow"/>
          <w:b/>
          <w:szCs w:val="24"/>
        </w:rPr>
      </w:pPr>
    </w:p>
    <w:p w:rsidR="002328AC" w:rsidRPr="004322A4" w:rsidRDefault="002328AC" w:rsidP="002328AC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Cs w:val="24"/>
        </w:rPr>
      </w:pPr>
      <w:r w:rsidRPr="004322A4">
        <w:rPr>
          <w:rFonts w:ascii="Arial Narrow" w:hAnsi="Arial Narrow"/>
          <w:szCs w:val="24"/>
        </w:rPr>
        <w:t xml:space="preserve">Zakład Pracy Chronionej “ADAX” Andrzej Pietrzykowski </w:t>
      </w:r>
    </w:p>
    <w:p w:rsidR="002328AC" w:rsidRPr="004322A4" w:rsidRDefault="002328AC" w:rsidP="002328AC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Cs w:val="24"/>
        </w:rPr>
      </w:pPr>
      <w:r w:rsidRPr="004322A4">
        <w:rPr>
          <w:rFonts w:ascii="Arial Narrow" w:hAnsi="Arial Narrow"/>
          <w:szCs w:val="24"/>
        </w:rPr>
        <w:t>Rozwój S.A</w:t>
      </w:r>
    </w:p>
    <w:p w:rsidR="00765A51" w:rsidRDefault="006333C3" w:rsidP="006333C3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Podpisał</w:t>
      </w:r>
    </w:p>
    <w:p w:rsidR="006333C3" w:rsidRDefault="006333C3" w:rsidP="006333C3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Kierownik Referaty</w:t>
      </w:r>
    </w:p>
    <w:p w:rsidR="006333C3" w:rsidRDefault="006333C3" w:rsidP="006333C3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Ds. Rachunkowości i Windykacji Podatkowej</w:t>
      </w:r>
    </w:p>
    <w:p w:rsidR="006333C3" w:rsidRPr="004322A4" w:rsidRDefault="006333C3" w:rsidP="006333C3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Mgr inż. Janusz Oziębło</w:t>
      </w:r>
      <w:bookmarkStart w:id="0" w:name="_GoBack"/>
      <w:bookmarkEnd w:id="0"/>
    </w:p>
    <w:sectPr w:rsidR="006333C3" w:rsidRPr="004322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3B" w:rsidRDefault="0041743B" w:rsidP="00F80A7C">
      <w:pPr>
        <w:spacing w:after="0" w:line="240" w:lineRule="auto"/>
      </w:pPr>
      <w:r>
        <w:separator/>
      </w:r>
    </w:p>
  </w:endnote>
  <w:endnote w:type="continuationSeparator" w:id="0">
    <w:p w:rsidR="0041743B" w:rsidRDefault="0041743B" w:rsidP="00F8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728494"/>
      <w:docPartObj>
        <w:docPartGallery w:val="Page Numbers (Bottom of Page)"/>
        <w:docPartUnique/>
      </w:docPartObj>
    </w:sdtPr>
    <w:sdtEndPr/>
    <w:sdtContent>
      <w:p w:rsidR="00F80A7C" w:rsidRDefault="00F80A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3C3">
          <w:rPr>
            <w:noProof/>
          </w:rPr>
          <w:t>4</w:t>
        </w:r>
        <w:r>
          <w:fldChar w:fldCharType="end"/>
        </w:r>
      </w:p>
    </w:sdtContent>
  </w:sdt>
  <w:p w:rsidR="00F80A7C" w:rsidRDefault="00F80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3B" w:rsidRDefault="0041743B" w:rsidP="00F80A7C">
      <w:pPr>
        <w:spacing w:after="0" w:line="240" w:lineRule="auto"/>
      </w:pPr>
      <w:r>
        <w:separator/>
      </w:r>
    </w:p>
  </w:footnote>
  <w:footnote w:type="continuationSeparator" w:id="0">
    <w:p w:rsidR="0041743B" w:rsidRDefault="0041743B" w:rsidP="00F80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967"/>
    <w:multiLevelType w:val="hybridMultilevel"/>
    <w:tmpl w:val="DAAC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15A9B"/>
    <w:multiLevelType w:val="hybridMultilevel"/>
    <w:tmpl w:val="743E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AC"/>
    <w:rsid w:val="002328AC"/>
    <w:rsid w:val="0030587E"/>
    <w:rsid w:val="00346AE7"/>
    <w:rsid w:val="0041743B"/>
    <w:rsid w:val="004322A4"/>
    <w:rsid w:val="00567E10"/>
    <w:rsid w:val="006333C3"/>
    <w:rsid w:val="00695240"/>
    <w:rsid w:val="007367C3"/>
    <w:rsid w:val="00765A51"/>
    <w:rsid w:val="007E58B5"/>
    <w:rsid w:val="00877408"/>
    <w:rsid w:val="008B77F9"/>
    <w:rsid w:val="00967AAE"/>
    <w:rsid w:val="0097727C"/>
    <w:rsid w:val="009B550F"/>
    <w:rsid w:val="009E6EA0"/>
    <w:rsid w:val="00A25BD6"/>
    <w:rsid w:val="00C44F77"/>
    <w:rsid w:val="00F8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A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AC"/>
    <w:pPr>
      <w:ind w:left="720"/>
      <w:contextualSpacing/>
    </w:pPr>
  </w:style>
  <w:style w:type="table" w:styleId="Tabela-Siatka">
    <w:name w:val="Table Grid"/>
    <w:basedOn w:val="Standardowy"/>
    <w:uiPriority w:val="59"/>
    <w:rsid w:val="002328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A7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8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A7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A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AC"/>
    <w:pPr>
      <w:ind w:left="720"/>
      <w:contextualSpacing/>
    </w:pPr>
  </w:style>
  <w:style w:type="table" w:styleId="Tabela-Siatka">
    <w:name w:val="Table Grid"/>
    <w:basedOn w:val="Standardowy"/>
    <w:uiPriority w:val="59"/>
    <w:rsid w:val="002328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A7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8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A7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DD612D74</Template>
  <TotalTime>99</TotalTime>
  <Pages>4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osoby fizyczne, którym udzielono pomocy publicznej</dc:title>
  <dc:creator>Anita Marchewka-Loranty</dc:creator>
  <cp:lastModifiedBy>Anita Marchewka-Loranty</cp:lastModifiedBy>
  <cp:revision>9</cp:revision>
  <cp:lastPrinted>2022-05-12T07:16:00Z</cp:lastPrinted>
  <dcterms:created xsi:type="dcterms:W3CDTF">2022-05-10T05:57:00Z</dcterms:created>
  <dcterms:modified xsi:type="dcterms:W3CDTF">2022-05-23T11:18:00Z</dcterms:modified>
</cp:coreProperties>
</file>