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FE" w:rsidRPr="001468CA" w:rsidRDefault="00EC1EC5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UMOWA</w:t>
      </w:r>
      <w:r w:rsidR="006D66D7" w:rsidRPr="001468CA">
        <w:rPr>
          <w:rFonts w:ascii="Calibri" w:hAnsi="Calibri" w:cs="Calibri"/>
          <w:b/>
          <w:sz w:val="22"/>
          <w:szCs w:val="22"/>
        </w:rPr>
        <w:t xml:space="preserve"> nr </w:t>
      </w:r>
    </w:p>
    <w:p w:rsidR="00D40214" w:rsidRPr="001468CA" w:rsidRDefault="0056764B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Umowa </w:t>
      </w:r>
      <w:r w:rsidR="00570AFE" w:rsidRPr="001468CA">
        <w:rPr>
          <w:rFonts w:ascii="Calibri" w:hAnsi="Calibri" w:cs="Calibri"/>
          <w:sz w:val="22"/>
          <w:szCs w:val="22"/>
        </w:rPr>
        <w:t>zawarta</w:t>
      </w:r>
      <w:r w:rsidR="00FB6F65" w:rsidRPr="001468CA">
        <w:rPr>
          <w:rFonts w:ascii="Calibri" w:hAnsi="Calibri" w:cs="Calibri"/>
          <w:sz w:val="22"/>
          <w:szCs w:val="22"/>
        </w:rPr>
        <w:t xml:space="preserve"> w dniu .....................</w:t>
      </w:r>
      <w:r w:rsidR="00D40214" w:rsidRPr="001468CA">
        <w:rPr>
          <w:rFonts w:ascii="Calibri" w:hAnsi="Calibri" w:cs="Calibri"/>
          <w:sz w:val="22"/>
          <w:szCs w:val="22"/>
        </w:rPr>
        <w:t xml:space="preserve">roku </w:t>
      </w:r>
      <w:r w:rsidR="002B2A6E" w:rsidRPr="001468CA">
        <w:rPr>
          <w:rFonts w:ascii="Calibri" w:hAnsi="Calibri" w:cs="Calibri"/>
          <w:sz w:val="22"/>
          <w:szCs w:val="22"/>
        </w:rPr>
        <w:t xml:space="preserve">w  Ostrowcu Świętokrzyskim </w:t>
      </w:r>
      <w:r w:rsidR="00D40214" w:rsidRPr="001468CA">
        <w:rPr>
          <w:rFonts w:ascii="Calibri" w:hAnsi="Calibri" w:cs="Calibri"/>
          <w:sz w:val="22"/>
          <w:szCs w:val="22"/>
        </w:rPr>
        <w:t>pomiędzy</w:t>
      </w:r>
      <w:r w:rsidR="00570AFE" w:rsidRPr="001468CA">
        <w:rPr>
          <w:rFonts w:ascii="Calibri" w:hAnsi="Calibri" w:cs="Calibri"/>
          <w:sz w:val="22"/>
          <w:szCs w:val="22"/>
        </w:rPr>
        <w:t>:</w:t>
      </w:r>
    </w:p>
    <w:p w:rsidR="00DF76FF" w:rsidRPr="001468CA" w:rsidRDefault="00F83CA2" w:rsidP="001468CA">
      <w:pPr>
        <w:pStyle w:val="Tekstpodstawowy2"/>
        <w:spacing w:line="360" w:lineRule="auto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Gminą Ostrowiec  Świętokrzyski - Urzędem Miasta z siedzibą w Ostrowcu Św., przy ul. Jana Głogowskiego  3/5, reprezentowaną przez</w:t>
      </w:r>
      <w:r w:rsidR="00DF76FF" w:rsidRPr="001468CA">
        <w:rPr>
          <w:rFonts w:ascii="Calibri" w:hAnsi="Calibri" w:cs="Calibri"/>
          <w:sz w:val="22"/>
          <w:szCs w:val="22"/>
        </w:rPr>
        <w:t>:</w:t>
      </w:r>
    </w:p>
    <w:p w:rsidR="00580982" w:rsidRPr="001468CA" w:rsidRDefault="00DF76FF" w:rsidP="001468CA">
      <w:pPr>
        <w:pStyle w:val="Tekstpodstawowy2"/>
        <w:spacing w:line="360" w:lineRule="auto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…………..……………………….</w:t>
      </w:r>
    </w:p>
    <w:p w:rsidR="00322BB1" w:rsidRPr="001468CA" w:rsidRDefault="005960FD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zwaną</w:t>
      </w:r>
      <w:r w:rsidR="007A3AC4" w:rsidRPr="001468CA">
        <w:rPr>
          <w:rFonts w:ascii="Calibri" w:hAnsi="Calibri" w:cs="Calibri"/>
          <w:sz w:val="22"/>
          <w:szCs w:val="22"/>
        </w:rPr>
        <w:t xml:space="preserve"> dalej </w:t>
      </w:r>
      <w:r w:rsidR="00663179" w:rsidRPr="001468CA">
        <w:rPr>
          <w:rFonts w:ascii="Calibri" w:hAnsi="Calibri" w:cs="Calibri"/>
          <w:b/>
          <w:sz w:val="22"/>
          <w:szCs w:val="22"/>
        </w:rPr>
        <w:t>„</w:t>
      </w:r>
      <w:r w:rsidR="00953320" w:rsidRPr="001468CA">
        <w:rPr>
          <w:rFonts w:ascii="Calibri" w:hAnsi="Calibri" w:cs="Calibri"/>
          <w:b/>
          <w:sz w:val="22"/>
          <w:szCs w:val="22"/>
        </w:rPr>
        <w:t>Zamawiającym</w:t>
      </w:r>
      <w:r w:rsidR="00663179" w:rsidRPr="001468CA">
        <w:rPr>
          <w:rFonts w:ascii="Calibri" w:hAnsi="Calibri" w:cs="Calibri"/>
          <w:b/>
          <w:sz w:val="22"/>
          <w:szCs w:val="22"/>
        </w:rPr>
        <w:t>”</w:t>
      </w:r>
    </w:p>
    <w:p w:rsidR="00F83CA2" w:rsidRPr="001468CA" w:rsidRDefault="00AB13F1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a</w:t>
      </w:r>
    </w:p>
    <w:p w:rsidR="00F83CA2" w:rsidRPr="001468CA" w:rsidRDefault="00580982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………………………………</w:t>
      </w:r>
      <w:r w:rsidR="001468CA" w:rsidRPr="001468CA">
        <w:rPr>
          <w:rFonts w:ascii="Calibri" w:hAnsi="Calibri" w:cs="Calibri"/>
          <w:sz w:val="22"/>
          <w:szCs w:val="22"/>
        </w:rPr>
        <w:t>…..</w:t>
      </w:r>
      <w:r w:rsidRPr="001468CA">
        <w:rPr>
          <w:rFonts w:ascii="Calibri" w:hAnsi="Calibri" w:cs="Calibri"/>
          <w:sz w:val="22"/>
          <w:szCs w:val="22"/>
        </w:rPr>
        <w:t>…</w:t>
      </w:r>
      <w:r w:rsidR="00F83CA2" w:rsidRPr="001468CA">
        <w:rPr>
          <w:rFonts w:ascii="Calibri" w:hAnsi="Calibri" w:cs="Calibri"/>
          <w:sz w:val="22"/>
          <w:szCs w:val="22"/>
        </w:rPr>
        <w:t>reprezentowaną przez:</w:t>
      </w:r>
    </w:p>
    <w:p w:rsidR="00F83CA2" w:rsidRPr="001468CA" w:rsidRDefault="00580982" w:rsidP="001468CA">
      <w:pPr>
        <w:pStyle w:val="Teksttreci0"/>
        <w:shd w:val="clear" w:color="auto" w:fill="auto"/>
        <w:spacing w:after="0" w:line="360" w:lineRule="auto"/>
        <w:ind w:left="20" w:right="40" w:firstLine="0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……………………………………..</w:t>
      </w:r>
    </w:p>
    <w:p w:rsidR="00F83CA2" w:rsidRPr="001468CA" w:rsidRDefault="00AB13F1" w:rsidP="001468CA">
      <w:pPr>
        <w:pStyle w:val="Teksttreci0"/>
        <w:shd w:val="clear" w:color="auto" w:fill="auto"/>
        <w:spacing w:after="0" w:line="360" w:lineRule="auto"/>
        <w:ind w:left="20" w:right="40" w:firstLine="0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zwaną</w:t>
      </w:r>
      <w:r w:rsidR="00F83CA2" w:rsidRPr="001468CA">
        <w:rPr>
          <w:rFonts w:ascii="Calibri" w:hAnsi="Calibri" w:cs="Calibri"/>
          <w:sz w:val="22"/>
          <w:szCs w:val="22"/>
        </w:rPr>
        <w:t xml:space="preserve"> dalej </w:t>
      </w:r>
      <w:r w:rsidR="00F83CA2" w:rsidRPr="001468CA">
        <w:rPr>
          <w:rFonts w:ascii="Calibri" w:hAnsi="Calibri" w:cs="Calibri"/>
          <w:b/>
          <w:sz w:val="22"/>
          <w:szCs w:val="22"/>
        </w:rPr>
        <w:t>Wykonawcą</w:t>
      </w:r>
      <w:r w:rsidR="00F83CA2" w:rsidRPr="001468CA">
        <w:rPr>
          <w:rFonts w:ascii="Calibri" w:hAnsi="Calibri" w:cs="Calibri"/>
          <w:sz w:val="22"/>
          <w:szCs w:val="22"/>
        </w:rPr>
        <w:t xml:space="preserve">, </w:t>
      </w:r>
    </w:p>
    <w:p w:rsidR="001468CA" w:rsidRPr="001468CA" w:rsidRDefault="001468CA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94FDA" w:rsidRPr="001468CA" w:rsidRDefault="00394FDA" w:rsidP="001468C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po przeprowadzeniu postępowania o udzielenie zamówienia publicznego w trybie zamówienia o kwocie poniżej </w:t>
      </w:r>
      <w:r w:rsidR="005D53B3" w:rsidRPr="001468CA">
        <w:rPr>
          <w:rFonts w:ascii="Calibri" w:hAnsi="Calibri" w:cs="Calibri"/>
          <w:sz w:val="22"/>
          <w:szCs w:val="22"/>
        </w:rPr>
        <w:t>1</w:t>
      </w:r>
      <w:r w:rsidRPr="001468CA">
        <w:rPr>
          <w:rFonts w:ascii="Calibri" w:hAnsi="Calibri" w:cs="Calibri"/>
          <w:sz w:val="22"/>
          <w:szCs w:val="22"/>
        </w:rPr>
        <w:t>30</w:t>
      </w:r>
      <w:r w:rsidR="005D53B3" w:rsidRPr="001468CA">
        <w:rPr>
          <w:rFonts w:ascii="Calibri" w:hAnsi="Calibri" w:cs="Calibri"/>
          <w:sz w:val="22"/>
          <w:szCs w:val="22"/>
        </w:rPr>
        <w:t> </w:t>
      </w:r>
      <w:r w:rsidRPr="001468CA">
        <w:rPr>
          <w:rFonts w:ascii="Calibri" w:hAnsi="Calibri" w:cs="Calibri"/>
          <w:sz w:val="22"/>
          <w:szCs w:val="22"/>
        </w:rPr>
        <w:t>000</w:t>
      </w:r>
      <w:r w:rsidR="005D53B3" w:rsidRPr="001468CA">
        <w:rPr>
          <w:rFonts w:ascii="Calibri" w:hAnsi="Calibri" w:cs="Calibri"/>
          <w:sz w:val="22"/>
          <w:szCs w:val="22"/>
        </w:rPr>
        <w:t>,00 zł</w:t>
      </w:r>
      <w:r w:rsidRPr="001468CA">
        <w:rPr>
          <w:rFonts w:ascii="Calibri" w:hAnsi="Calibri" w:cs="Calibri"/>
          <w:sz w:val="22"/>
          <w:szCs w:val="22"/>
        </w:rPr>
        <w:t xml:space="preserve"> </w:t>
      </w:r>
      <w:r w:rsidR="00417065" w:rsidRPr="00CD0A36">
        <w:rPr>
          <w:rFonts w:ascii="Calibri" w:hAnsi="Calibri" w:cs="Calibri"/>
          <w:color w:val="000000" w:themeColor="text1"/>
          <w:sz w:val="22"/>
          <w:szCs w:val="22"/>
        </w:rPr>
        <w:t>netto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Pr="001468CA">
        <w:rPr>
          <w:rFonts w:ascii="Calibri" w:hAnsi="Calibri" w:cs="Calibri"/>
          <w:sz w:val="22"/>
          <w:szCs w:val="22"/>
        </w:rPr>
        <w:t xml:space="preserve">i wybraniu w dniu </w:t>
      </w:r>
      <w:r w:rsidR="005D53B3" w:rsidRPr="001468CA">
        <w:rPr>
          <w:rFonts w:ascii="Calibri" w:hAnsi="Calibri" w:cs="Calibri"/>
          <w:sz w:val="22"/>
          <w:szCs w:val="22"/>
        </w:rPr>
        <w:t>………….</w:t>
      </w:r>
      <w:r w:rsidRPr="001468CA">
        <w:rPr>
          <w:rFonts w:ascii="Calibri" w:hAnsi="Calibri" w:cs="Calibri"/>
          <w:sz w:val="22"/>
          <w:szCs w:val="22"/>
        </w:rPr>
        <w:t xml:space="preserve"> oferty Wykonawcy jako najkorzystniejszej, zawarta została umowa o następującej treści:</w:t>
      </w:r>
    </w:p>
    <w:p w:rsidR="009C117C" w:rsidRPr="001468CA" w:rsidRDefault="009C117C" w:rsidP="001468CA">
      <w:p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66E4A" w:rsidRPr="001468CA" w:rsidRDefault="00266E4A" w:rsidP="001468C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70BEE" w:rsidRPr="001468CA" w:rsidRDefault="00E70BEE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1</w:t>
      </w:r>
    </w:p>
    <w:p w:rsidR="00D64B91" w:rsidRPr="001468CA" w:rsidRDefault="00E70BEE" w:rsidP="001F7A7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Zamawiający zleca a Wykonawca – zgodnie z</w:t>
      </w:r>
      <w:r w:rsidR="00C62F7D" w:rsidRPr="001468CA">
        <w:rPr>
          <w:rFonts w:ascii="Calibri" w:hAnsi="Calibri" w:cs="Calibri"/>
          <w:sz w:val="22"/>
          <w:szCs w:val="22"/>
        </w:rPr>
        <w:t>e złożoną</w:t>
      </w:r>
      <w:r w:rsidRPr="001468CA">
        <w:rPr>
          <w:rFonts w:ascii="Calibri" w:hAnsi="Calibri" w:cs="Calibri"/>
          <w:sz w:val="22"/>
          <w:szCs w:val="22"/>
        </w:rPr>
        <w:t xml:space="preserve"> ofertą </w:t>
      </w:r>
      <w:r w:rsidR="0084447C">
        <w:rPr>
          <w:rFonts w:ascii="Calibri" w:hAnsi="Calibri" w:cs="Calibri"/>
          <w:sz w:val="22"/>
          <w:szCs w:val="22"/>
        </w:rPr>
        <w:t>–</w:t>
      </w:r>
      <w:r w:rsidR="00C62F7D" w:rsidRPr="001468CA">
        <w:rPr>
          <w:rFonts w:ascii="Calibri" w:hAnsi="Calibri" w:cs="Calibri"/>
          <w:sz w:val="22"/>
          <w:szCs w:val="22"/>
        </w:rPr>
        <w:t xml:space="preserve"> </w:t>
      </w:r>
      <w:r w:rsidRPr="001468CA">
        <w:rPr>
          <w:rFonts w:ascii="Calibri" w:hAnsi="Calibri" w:cs="Calibri"/>
          <w:sz w:val="22"/>
          <w:szCs w:val="22"/>
        </w:rPr>
        <w:t>zobowiązuje</w:t>
      </w:r>
      <w:r w:rsidR="0084447C">
        <w:rPr>
          <w:rFonts w:ascii="Calibri" w:hAnsi="Calibri" w:cs="Calibri"/>
          <w:sz w:val="22"/>
          <w:szCs w:val="22"/>
        </w:rPr>
        <w:t xml:space="preserve"> </w:t>
      </w:r>
      <w:r w:rsidRPr="001468CA">
        <w:rPr>
          <w:rFonts w:ascii="Calibri" w:hAnsi="Calibri" w:cs="Calibri"/>
          <w:sz w:val="22"/>
          <w:szCs w:val="22"/>
        </w:rPr>
        <w:t xml:space="preserve">się do wykonania zadania </w:t>
      </w:r>
      <w:r w:rsidR="00CE192D" w:rsidRPr="001468CA">
        <w:rPr>
          <w:rFonts w:ascii="Calibri" w:hAnsi="Calibri" w:cs="Calibri"/>
          <w:sz w:val="22"/>
          <w:szCs w:val="22"/>
        </w:rPr>
        <w:t>„</w:t>
      </w:r>
      <w:r w:rsidR="00CE192D" w:rsidRPr="001468CA">
        <w:rPr>
          <w:rFonts w:ascii="Calibri" w:hAnsi="Calibri" w:cs="Calibri"/>
          <w:b/>
          <w:sz w:val="22"/>
          <w:szCs w:val="22"/>
        </w:rPr>
        <w:t>P</w:t>
      </w:r>
      <w:r w:rsidR="00D21D1D" w:rsidRPr="001468CA">
        <w:rPr>
          <w:rFonts w:ascii="Calibri" w:hAnsi="Calibri" w:cs="Calibri"/>
          <w:b/>
          <w:sz w:val="22"/>
          <w:szCs w:val="22"/>
        </w:rPr>
        <w:t>rzedłużenie</w:t>
      </w:r>
      <w:r w:rsidR="005960FD" w:rsidRPr="001468CA">
        <w:rPr>
          <w:rFonts w:ascii="Calibri" w:hAnsi="Calibri" w:cs="Calibri"/>
          <w:b/>
          <w:sz w:val="22"/>
          <w:szCs w:val="22"/>
        </w:rPr>
        <w:t xml:space="preserve"> rocznej licencji dla produktów Oracle Database Standard Edition 2</w:t>
      </w:r>
      <w:r w:rsidR="00546531" w:rsidRPr="001468CA">
        <w:rPr>
          <w:rFonts w:ascii="Calibri" w:hAnsi="Calibri" w:cs="Calibri"/>
          <w:b/>
          <w:sz w:val="22"/>
          <w:szCs w:val="22"/>
        </w:rPr>
        <w:t xml:space="preserve"> na 2 procesory</w:t>
      </w:r>
      <w:r w:rsidR="005F14EA" w:rsidRPr="001468CA">
        <w:rPr>
          <w:rFonts w:ascii="Calibri" w:hAnsi="Calibri" w:cs="Calibri"/>
          <w:b/>
          <w:sz w:val="22"/>
          <w:szCs w:val="22"/>
        </w:rPr>
        <w:t>”</w:t>
      </w:r>
      <w:r w:rsidR="00CE192D" w:rsidRPr="001468CA">
        <w:rPr>
          <w:rFonts w:ascii="Calibri" w:hAnsi="Calibri" w:cs="Calibri"/>
          <w:b/>
          <w:sz w:val="22"/>
          <w:szCs w:val="22"/>
        </w:rPr>
        <w:t>.</w:t>
      </w:r>
    </w:p>
    <w:p w:rsidR="008610A6" w:rsidRPr="001468CA" w:rsidRDefault="00040A91" w:rsidP="001F7A7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Wykonawca </w:t>
      </w:r>
      <w:r w:rsidR="00162B34" w:rsidRPr="001468CA">
        <w:rPr>
          <w:rFonts w:ascii="Calibri" w:hAnsi="Calibri" w:cs="Calibri"/>
          <w:sz w:val="22"/>
          <w:szCs w:val="22"/>
        </w:rPr>
        <w:t>zobowiązany jest wykonać</w:t>
      </w:r>
      <w:r w:rsidR="00CF3AA1" w:rsidRPr="001468CA">
        <w:rPr>
          <w:rFonts w:ascii="Calibri" w:hAnsi="Calibri" w:cs="Calibri"/>
          <w:sz w:val="22"/>
          <w:szCs w:val="22"/>
        </w:rPr>
        <w:t xml:space="preserve"> umowę z należytą staranno</w:t>
      </w:r>
      <w:r w:rsidR="00B55A28" w:rsidRPr="001468CA">
        <w:rPr>
          <w:rFonts w:ascii="Calibri" w:hAnsi="Calibri" w:cs="Calibri"/>
          <w:sz w:val="22"/>
          <w:szCs w:val="22"/>
        </w:rPr>
        <w:t>ści</w:t>
      </w:r>
      <w:r w:rsidR="008D1D1A" w:rsidRPr="001468CA">
        <w:rPr>
          <w:rFonts w:ascii="Calibri" w:hAnsi="Calibri" w:cs="Calibri"/>
          <w:sz w:val="22"/>
          <w:szCs w:val="22"/>
        </w:rPr>
        <w:t>ą</w:t>
      </w:r>
      <w:r w:rsidR="00047632" w:rsidRPr="001468CA">
        <w:rPr>
          <w:rFonts w:ascii="Calibri" w:hAnsi="Calibri" w:cs="Calibri"/>
          <w:sz w:val="22"/>
          <w:szCs w:val="22"/>
        </w:rPr>
        <w:t>,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8610A6" w:rsidRPr="001468CA">
        <w:rPr>
          <w:rFonts w:ascii="Calibri" w:hAnsi="Calibri" w:cs="Calibri"/>
          <w:sz w:val="22"/>
          <w:szCs w:val="22"/>
        </w:rPr>
        <w:t>a także</w:t>
      </w:r>
      <w:r w:rsidR="0084447C">
        <w:rPr>
          <w:rFonts w:ascii="Calibri" w:hAnsi="Calibri" w:cs="Calibri"/>
          <w:sz w:val="22"/>
          <w:szCs w:val="22"/>
        </w:rPr>
        <w:t xml:space="preserve"> </w:t>
      </w:r>
      <w:r w:rsidR="00B55A28" w:rsidRPr="001468CA">
        <w:rPr>
          <w:rFonts w:ascii="Calibri" w:hAnsi="Calibri" w:cs="Calibri"/>
          <w:sz w:val="22"/>
          <w:szCs w:val="22"/>
        </w:rPr>
        <w:t xml:space="preserve">zgodnie </w:t>
      </w:r>
      <w:r w:rsidR="00CF3AA1" w:rsidRPr="001468CA">
        <w:rPr>
          <w:rFonts w:ascii="Calibri" w:hAnsi="Calibri" w:cs="Calibri"/>
          <w:sz w:val="22"/>
          <w:szCs w:val="22"/>
        </w:rPr>
        <w:t>z obowiązującymi przepisami</w:t>
      </w:r>
      <w:r w:rsidR="008610A6" w:rsidRPr="001468CA">
        <w:rPr>
          <w:rFonts w:ascii="Calibri" w:hAnsi="Calibri" w:cs="Calibri"/>
          <w:sz w:val="22"/>
          <w:szCs w:val="22"/>
        </w:rPr>
        <w:t>.</w:t>
      </w:r>
    </w:p>
    <w:p w:rsidR="00A44F6B" w:rsidRPr="001468CA" w:rsidRDefault="006F703A" w:rsidP="001F7A7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Miejscem dostawy</w:t>
      </w:r>
      <w:r w:rsidR="00266E4A" w:rsidRPr="001468CA">
        <w:rPr>
          <w:rFonts w:ascii="Calibri" w:hAnsi="Calibri" w:cs="Calibri"/>
          <w:sz w:val="22"/>
          <w:szCs w:val="22"/>
        </w:rPr>
        <w:t xml:space="preserve"> i odbioru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45677C" w:rsidRPr="001468CA">
        <w:rPr>
          <w:rFonts w:ascii="Calibri" w:hAnsi="Calibri" w:cs="Calibri"/>
          <w:sz w:val="22"/>
          <w:szCs w:val="22"/>
        </w:rPr>
        <w:t xml:space="preserve">przedmiotu umowy </w:t>
      </w:r>
      <w:r w:rsidR="00266E4A" w:rsidRPr="001468CA">
        <w:rPr>
          <w:rFonts w:ascii="Calibri" w:hAnsi="Calibri" w:cs="Calibri"/>
          <w:sz w:val="22"/>
          <w:szCs w:val="22"/>
        </w:rPr>
        <w:t>jes</w:t>
      </w:r>
      <w:r w:rsidR="00F326A9" w:rsidRPr="001468CA">
        <w:rPr>
          <w:rFonts w:ascii="Calibri" w:hAnsi="Calibri" w:cs="Calibri"/>
          <w:sz w:val="22"/>
          <w:szCs w:val="22"/>
        </w:rPr>
        <w:t>t</w:t>
      </w:r>
      <w:r w:rsidR="00047632" w:rsidRPr="001468CA">
        <w:rPr>
          <w:rFonts w:ascii="Calibri" w:hAnsi="Calibri" w:cs="Calibri"/>
          <w:sz w:val="22"/>
          <w:szCs w:val="22"/>
        </w:rPr>
        <w:t xml:space="preserve"> sie</w:t>
      </w:r>
      <w:r w:rsidR="00D4308F" w:rsidRPr="001468CA">
        <w:rPr>
          <w:rFonts w:ascii="Calibri" w:hAnsi="Calibri" w:cs="Calibri"/>
          <w:sz w:val="22"/>
          <w:szCs w:val="22"/>
        </w:rPr>
        <w:t>dziba Zamawiającego przy ul. </w:t>
      </w:r>
      <w:r w:rsidR="00D33608" w:rsidRPr="001468CA">
        <w:rPr>
          <w:rFonts w:ascii="Calibri" w:hAnsi="Calibri" w:cs="Calibri"/>
          <w:sz w:val="22"/>
          <w:szCs w:val="22"/>
        </w:rPr>
        <w:t>Jana Głogowskiego 3/5 w Ostrowcu Świętokrzyskim</w:t>
      </w:r>
      <w:r w:rsidR="00047632" w:rsidRPr="001468CA">
        <w:rPr>
          <w:rFonts w:ascii="Calibri" w:hAnsi="Calibri" w:cs="Calibri"/>
          <w:sz w:val="22"/>
          <w:szCs w:val="22"/>
        </w:rPr>
        <w:t>.</w:t>
      </w:r>
    </w:p>
    <w:p w:rsidR="00B55A28" w:rsidRPr="001468CA" w:rsidRDefault="00B55A28" w:rsidP="001F7A7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Wykonawca w pełni odpowiada za jakość i terminowość wykonania zadania.</w:t>
      </w:r>
    </w:p>
    <w:p w:rsidR="00E3414E" w:rsidRPr="001468CA" w:rsidRDefault="00E3414E" w:rsidP="001F7A7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Korzystanie z oprogramowania będzie się odbywało na warunkach licencyjnych firmy Oracle.</w:t>
      </w:r>
    </w:p>
    <w:p w:rsidR="00D37B73" w:rsidRPr="001468CA" w:rsidRDefault="008610A6" w:rsidP="001468CA">
      <w:pPr>
        <w:pStyle w:val="Tekstpodstawow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2</w:t>
      </w:r>
    </w:p>
    <w:p w:rsidR="00E70BEE" w:rsidRPr="001468CA" w:rsidRDefault="00E552EF" w:rsidP="001F7A7F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CD0A36">
        <w:rPr>
          <w:rFonts w:ascii="Calibri" w:hAnsi="Calibri" w:cs="Calibri"/>
          <w:color w:val="000000" w:themeColor="text1"/>
          <w:sz w:val="22"/>
          <w:szCs w:val="22"/>
        </w:rPr>
        <w:t xml:space="preserve">Wykonawca </w:t>
      </w:r>
      <w:r w:rsidR="0059673D" w:rsidRPr="00CD0A36">
        <w:rPr>
          <w:rFonts w:ascii="Calibri" w:hAnsi="Calibri" w:cs="Calibri"/>
          <w:color w:val="000000" w:themeColor="text1"/>
          <w:sz w:val="22"/>
          <w:szCs w:val="22"/>
        </w:rPr>
        <w:t xml:space="preserve">zobowiązuje się do wykonania zadania </w:t>
      </w:r>
      <w:r w:rsidR="00417065" w:rsidRPr="00CD0A36">
        <w:rPr>
          <w:rFonts w:ascii="Calibri" w:hAnsi="Calibri" w:cs="Calibri"/>
          <w:color w:val="000000" w:themeColor="text1"/>
          <w:sz w:val="22"/>
          <w:szCs w:val="22"/>
        </w:rPr>
        <w:t xml:space="preserve">czyli dostarczenia licencji, </w:t>
      </w:r>
      <w:r w:rsidR="00E70BEE" w:rsidRPr="00CD0A36">
        <w:rPr>
          <w:rFonts w:ascii="Calibri" w:hAnsi="Calibri" w:cs="Calibri"/>
          <w:color w:val="000000" w:themeColor="text1"/>
          <w:sz w:val="22"/>
          <w:szCs w:val="22"/>
        </w:rPr>
        <w:t>w terminie</w:t>
      </w:r>
      <w:r w:rsidR="00417065" w:rsidRPr="00CD0A36">
        <w:rPr>
          <w:rFonts w:ascii="Calibri" w:hAnsi="Calibri" w:cs="Calibri"/>
          <w:color w:val="000000" w:themeColor="text1"/>
          <w:sz w:val="22"/>
          <w:szCs w:val="22"/>
        </w:rPr>
        <w:t xml:space="preserve"> do </w:t>
      </w:r>
      <w:r w:rsidR="00D64B91" w:rsidRPr="00CD0A36">
        <w:rPr>
          <w:rFonts w:ascii="Calibri" w:hAnsi="Calibri" w:cs="Calibri"/>
          <w:color w:val="000000" w:themeColor="text1"/>
          <w:sz w:val="22"/>
          <w:szCs w:val="22"/>
        </w:rPr>
        <w:t xml:space="preserve">dnia </w:t>
      </w:r>
      <w:r w:rsidR="00850D38" w:rsidRPr="00CD0A36">
        <w:rPr>
          <w:rFonts w:ascii="Calibri" w:hAnsi="Calibri" w:cs="Calibri"/>
          <w:b/>
          <w:color w:val="000000" w:themeColor="text1"/>
          <w:sz w:val="22"/>
          <w:szCs w:val="22"/>
        </w:rPr>
        <w:t>01.08</w:t>
      </w:r>
      <w:r w:rsidR="005960FD" w:rsidRPr="00CD0A36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DB167F" w:rsidRPr="00CD0A36">
        <w:rPr>
          <w:rFonts w:ascii="Calibri" w:hAnsi="Calibri" w:cs="Calibri"/>
          <w:b/>
          <w:color w:val="000000" w:themeColor="text1"/>
          <w:sz w:val="22"/>
          <w:szCs w:val="22"/>
        </w:rPr>
        <w:t>202</w:t>
      </w:r>
      <w:r w:rsidR="005D53B3" w:rsidRPr="00CD0A36">
        <w:rPr>
          <w:rFonts w:ascii="Calibri" w:hAnsi="Calibri" w:cs="Calibri"/>
          <w:b/>
          <w:color w:val="000000" w:themeColor="text1"/>
          <w:sz w:val="22"/>
          <w:szCs w:val="22"/>
        </w:rPr>
        <w:t>1</w:t>
      </w:r>
      <w:r w:rsidR="00D64B91" w:rsidRPr="00CD0A36">
        <w:rPr>
          <w:rFonts w:ascii="Calibri" w:hAnsi="Calibri" w:cs="Calibri"/>
          <w:b/>
          <w:color w:val="000000" w:themeColor="text1"/>
          <w:sz w:val="22"/>
          <w:szCs w:val="22"/>
        </w:rPr>
        <w:t>r.</w:t>
      </w:r>
      <w:r w:rsidR="00417065" w:rsidRPr="00CD0A3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B0332" w:rsidRPr="001468CA">
        <w:rPr>
          <w:rFonts w:ascii="Calibri" w:hAnsi="Calibri" w:cs="Calibri"/>
          <w:sz w:val="22"/>
          <w:szCs w:val="22"/>
        </w:rPr>
        <w:t>Data ta jest ostatecznym dniem podpisania bezusterkowego protokołu odbioru.</w:t>
      </w:r>
    </w:p>
    <w:p w:rsidR="001A1F3B" w:rsidRDefault="00BC4D00" w:rsidP="001F7A7F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Zamawiający nie dopuszcza możliwości dokonywania odbiorów</w:t>
      </w:r>
      <w:r w:rsidR="00074D37">
        <w:rPr>
          <w:rFonts w:ascii="Calibri" w:hAnsi="Calibri" w:cs="Calibri"/>
          <w:sz w:val="22"/>
          <w:szCs w:val="22"/>
        </w:rPr>
        <w:t xml:space="preserve"> </w:t>
      </w:r>
      <w:r w:rsidRPr="001468CA">
        <w:rPr>
          <w:rFonts w:ascii="Calibri" w:hAnsi="Calibri" w:cs="Calibri"/>
          <w:sz w:val="22"/>
          <w:szCs w:val="22"/>
        </w:rPr>
        <w:t xml:space="preserve">częściowych/przejściowych; </w:t>
      </w:r>
      <w:r w:rsidR="00E70BEE" w:rsidRPr="001468CA">
        <w:rPr>
          <w:rFonts w:ascii="Calibri" w:hAnsi="Calibri" w:cs="Calibri"/>
          <w:sz w:val="22"/>
          <w:szCs w:val="22"/>
        </w:rPr>
        <w:t>przedmiot umowy zostanie odebran</w:t>
      </w:r>
      <w:r w:rsidR="0073108C" w:rsidRPr="001468CA">
        <w:rPr>
          <w:rFonts w:ascii="Calibri" w:hAnsi="Calibri" w:cs="Calibri"/>
          <w:sz w:val="22"/>
          <w:szCs w:val="22"/>
        </w:rPr>
        <w:t>y jednorazowo .</w:t>
      </w:r>
    </w:p>
    <w:p w:rsidR="001A1F3B" w:rsidRDefault="001A1F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37B73" w:rsidRPr="001468CA" w:rsidRDefault="008610A6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lastRenderedPageBreak/>
        <w:t>§ 3</w:t>
      </w:r>
    </w:p>
    <w:p w:rsidR="006165F9" w:rsidRPr="001468CA" w:rsidRDefault="006165F9" w:rsidP="001F7A7F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Strony ustalają </w:t>
      </w:r>
      <w:r w:rsidR="00047632" w:rsidRPr="001468CA">
        <w:rPr>
          <w:rFonts w:ascii="Calibri" w:hAnsi="Calibri" w:cs="Calibri"/>
          <w:sz w:val="22"/>
          <w:szCs w:val="22"/>
        </w:rPr>
        <w:t xml:space="preserve">cenę </w:t>
      </w:r>
      <w:r w:rsidRPr="001468CA">
        <w:rPr>
          <w:rFonts w:ascii="Calibri" w:hAnsi="Calibri" w:cs="Calibri"/>
          <w:sz w:val="22"/>
          <w:szCs w:val="22"/>
        </w:rPr>
        <w:t xml:space="preserve">za realizację pełnego zakresu </w:t>
      </w:r>
      <w:r w:rsidR="00D33AFC" w:rsidRPr="001468CA">
        <w:rPr>
          <w:rFonts w:ascii="Calibri" w:hAnsi="Calibri" w:cs="Calibri"/>
          <w:sz w:val="22"/>
          <w:szCs w:val="22"/>
        </w:rPr>
        <w:t xml:space="preserve"> umowy</w:t>
      </w:r>
      <w:r w:rsidR="00074D37">
        <w:rPr>
          <w:rFonts w:ascii="Calibri" w:hAnsi="Calibri" w:cs="Calibri"/>
          <w:sz w:val="22"/>
          <w:szCs w:val="22"/>
        </w:rPr>
        <w:t xml:space="preserve"> </w:t>
      </w:r>
      <w:r w:rsidRPr="001468CA">
        <w:rPr>
          <w:rFonts w:ascii="Calibri" w:hAnsi="Calibri" w:cs="Calibri"/>
          <w:sz w:val="22"/>
          <w:szCs w:val="22"/>
        </w:rPr>
        <w:t xml:space="preserve">w </w:t>
      </w:r>
      <w:r w:rsidR="00047632" w:rsidRPr="001468CA">
        <w:rPr>
          <w:rFonts w:ascii="Calibri" w:hAnsi="Calibri" w:cs="Calibri"/>
          <w:sz w:val="22"/>
          <w:szCs w:val="22"/>
        </w:rPr>
        <w:t xml:space="preserve">wysokości </w:t>
      </w:r>
      <w:r w:rsidR="005D53B3" w:rsidRPr="001468CA">
        <w:rPr>
          <w:rFonts w:ascii="Calibri" w:hAnsi="Calibri" w:cs="Calibri"/>
          <w:b/>
          <w:sz w:val="22"/>
          <w:szCs w:val="22"/>
        </w:rPr>
        <w:t>……………..</w:t>
      </w:r>
      <w:r w:rsidR="00D4308F" w:rsidRPr="001468CA">
        <w:rPr>
          <w:rFonts w:ascii="Calibri" w:hAnsi="Calibri" w:cs="Calibri"/>
          <w:b/>
          <w:sz w:val="22"/>
          <w:szCs w:val="22"/>
        </w:rPr>
        <w:t xml:space="preserve">brutto </w:t>
      </w:r>
      <w:r w:rsidR="00D4308F" w:rsidRPr="001468CA">
        <w:rPr>
          <w:rFonts w:ascii="Calibri" w:hAnsi="Calibri" w:cs="Calibri"/>
          <w:sz w:val="22"/>
          <w:szCs w:val="22"/>
        </w:rPr>
        <w:t>(słownie</w:t>
      </w:r>
      <w:r w:rsidR="009F3C8E" w:rsidRPr="001468CA">
        <w:rPr>
          <w:rFonts w:ascii="Calibri" w:hAnsi="Calibri" w:cs="Calibri"/>
          <w:sz w:val="22"/>
          <w:szCs w:val="22"/>
        </w:rPr>
        <w:t xml:space="preserve"> złotych</w:t>
      </w:r>
      <w:r w:rsidR="00D4308F" w:rsidRPr="001468CA">
        <w:rPr>
          <w:rFonts w:ascii="Calibri" w:hAnsi="Calibri" w:cs="Calibri"/>
          <w:sz w:val="22"/>
          <w:szCs w:val="22"/>
        </w:rPr>
        <w:t xml:space="preserve">: </w:t>
      </w:r>
      <w:r w:rsidR="005D53B3" w:rsidRPr="001468CA">
        <w:rPr>
          <w:rFonts w:ascii="Calibri" w:hAnsi="Calibri" w:cs="Calibri"/>
          <w:sz w:val="22"/>
          <w:szCs w:val="22"/>
        </w:rPr>
        <w:t>……………….</w:t>
      </w:r>
      <w:r w:rsidR="00D4308F" w:rsidRPr="001468CA">
        <w:rPr>
          <w:rFonts w:ascii="Calibri" w:hAnsi="Calibri" w:cs="Calibri"/>
          <w:sz w:val="22"/>
          <w:szCs w:val="22"/>
        </w:rPr>
        <w:t>)</w:t>
      </w:r>
      <w:r w:rsidR="001468CA" w:rsidRPr="001468CA">
        <w:rPr>
          <w:rFonts w:ascii="Calibri" w:hAnsi="Calibri" w:cs="Calibri"/>
          <w:sz w:val="22"/>
          <w:szCs w:val="22"/>
        </w:rPr>
        <w:t xml:space="preserve"> w tym 23% VAT</w:t>
      </w:r>
      <w:r w:rsidRPr="001468CA">
        <w:rPr>
          <w:rFonts w:ascii="Calibri" w:hAnsi="Calibri" w:cs="Calibri"/>
          <w:sz w:val="22"/>
          <w:szCs w:val="22"/>
        </w:rPr>
        <w:t xml:space="preserve">. </w:t>
      </w:r>
      <w:r w:rsidR="00047632" w:rsidRPr="001468CA">
        <w:rPr>
          <w:rFonts w:ascii="Calibri" w:hAnsi="Calibri" w:cs="Calibri"/>
          <w:sz w:val="22"/>
          <w:szCs w:val="22"/>
        </w:rPr>
        <w:t xml:space="preserve">Cena </w:t>
      </w:r>
      <w:r w:rsidRPr="001468CA">
        <w:rPr>
          <w:rFonts w:ascii="Calibri" w:hAnsi="Calibri" w:cs="Calibri"/>
          <w:sz w:val="22"/>
          <w:szCs w:val="22"/>
        </w:rPr>
        <w:t>zawiera wszelkie koszty związane z realizacją zadania i nie podlega żadnym zmianom.</w:t>
      </w:r>
    </w:p>
    <w:p w:rsidR="00822723" w:rsidRPr="001468CA" w:rsidRDefault="00047632" w:rsidP="001F7A7F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Cena</w:t>
      </w:r>
      <w:r w:rsidR="00491883" w:rsidRPr="001468CA">
        <w:rPr>
          <w:rFonts w:ascii="Calibri" w:hAnsi="Calibri" w:cs="Calibri"/>
          <w:sz w:val="22"/>
          <w:szCs w:val="22"/>
        </w:rPr>
        <w:t>,</w:t>
      </w:r>
      <w:r w:rsidR="00074D37">
        <w:rPr>
          <w:rFonts w:ascii="Calibri" w:hAnsi="Calibri" w:cs="Calibri"/>
          <w:sz w:val="22"/>
          <w:szCs w:val="22"/>
        </w:rPr>
        <w:t xml:space="preserve"> </w:t>
      </w:r>
      <w:r w:rsidR="00FB6F65" w:rsidRPr="001468CA">
        <w:rPr>
          <w:rFonts w:ascii="Calibri" w:hAnsi="Calibri" w:cs="Calibri"/>
          <w:sz w:val="22"/>
          <w:szCs w:val="22"/>
        </w:rPr>
        <w:t xml:space="preserve">o </w:t>
      </w:r>
      <w:r w:rsidR="00822723" w:rsidRPr="001468CA">
        <w:rPr>
          <w:rFonts w:ascii="Calibri" w:hAnsi="Calibri" w:cs="Calibri"/>
          <w:sz w:val="22"/>
          <w:szCs w:val="22"/>
        </w:rPr>
        <w:t>któr</w:t>
      </w:r>
      <w:r w:rsidRPr="001468CA">
        <w:rPr>
          <w:rFonts w:ascii="Calibri" w:hAnsi="Calibri" w:cs="Calibri"/>
          <w:sz w:val="22"/>
          <w:szCs w:val="22"/>
        </w:rPr>
        <w:t>ej</w:t>
      </w:r>
      <w:r w:rsidR="00822723" w:rsidRPr="001468CA">
        <w:rPr>
          <w:rFonts w:ascii="Calibri" w:hAnsi="Calibri" w:cs="Calibri"/>
          <w:sz w:val="22"/>
          <w:szCs w:val="22"/>
        </w:rPr>
        <w:t xml:space="preserve"> mowa w ust.1</w:t>
      </w:r>
      <w:r w:rsidR="00491883" w:rsidRPr="001468CA">
        <w:rPr>
          <w:rFonts w:ascii="Calibri" w:hAnsi="Calibri" w:cs="Calibri"/>
          <w:sz w:val="22"/>
          <w:szCs w:val="22"/>
        </w:rPr>
        <w:t>,</w:t>
      </w:r>
      <w:r w:rsidR="00822723" w:rsidRPr="001468CA">
        <w:rPr>
          <w:rFonts w:ascii="Calibri" w:hAnsi="Calibri" w:cs="Calibri"/>
          <w:sz w:val="22"/>
          <w:szCs w:val="22"/>
        </w:rPr>
        <w:t xml:space="preserve"> zawiera także wynagrodzenie za usunięcie przez Wykonawcę wad przedmiotu umowy stwierdzonych przy odbiorze</w:t>
      </w:r>
      <w:r w:rsidR="00933EC5" w:rsidRPr="001468CA">
        <w:rPr>
          <w:rFonts w:ascii="Calibri" w:hAnsi="Calibri" w:cs="Calibri"/>
          <w:sz w:val="22"/>
          <w:szCs w:val="22"/>
        </w:rPr>
        <w:t>.</w:t>
      </w:r>
    </w:p>
    <w:p w:rsidR="00063EBA" w:rsidRPr="001468CA" w:rsidRDefault="006B0332" w:rsidP="001F7A7F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Wykonawca dostarczy Zamawiającemu w ciągu 14 dni od podpisania protokołu odbioru </w:t>
      </w:r>
      <w:r w:rsidR="005749AE" w:rsidRPr="001468CA">
        <w:rPr>
          <w:rFonts w:ascii="Calibri" w:hAnsi="Calibri" w:cs="Calibri"/>
          <w:sz w:val="22"/>
          <w:szCs w:val="22"/>
        </w:rPr>
        <w:t xml:space="preserve">prawidłowo </w:t>
      </w:r>
      <w:r w:rsidR="00040A91" w:rsidRPr="001468CA">
        <w:rPr>
          <w:rFonts w:ascii="Calibri" w:hAnsi="Calibri" w:cs="Calibri"/>
          <w:sz w:val="22"/>
          <w:szCs w:val="22"/>
        </w:rPr>
        <w:t>wystawion</w:t>
      </w:r>
      <w:r w:rsidRPr="001468CA">
        <w:rPr>
          <w:rFonts w:ascii="Calibri" w:hAnsi="Calibri" w:cs="Calibri"/>
          <w:sz w:val="22"/>
          <w:szCs w:val="22"/>
        </w:rPr>
        <w:t>ą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F16E06" w:rsidRPr="001468CA">
        <w:rPr>
          <w:rFonts w:ascii="Calibri" w:hAnsi="Calibri" w:cs="Calibri"/>
          <w:sz w:val="22"/>
          <w:szCs w:val="22"/>
        </w:rPr>
        <w:t>fakturę.</w:t>
      </w:r>
    </w:p>
    <w:p w:rsidR="006C6EF1" w:rsidRPr="001468CA" w:rsidRDefault="005960FD" w:rsidP="001F7A7F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Płatność</w:t>
      </w:r>
      <w:r w:rsidR="006C6EF1" w:rsidRPr="001468CA">
        <w:rPr>
          <w:rFonts w:ascii="Calibri" w:hAnsi="Calibri" w:cs="Calibri"/>
          <w:sz w:val="22"/>
          <w:szCs w:val="22"/>
        </w:rPr>
        <w:t xml:space="preserve"> zostanie </w:t>
      </w:r>
      <w:r w:rsidR="00580982" w:rsidRPr="001468CA">
        <w:rPr>
          <w:rFonts w:ascii="Calibri" w:hAnsi="Calibri" w:cs="Calibri"/>
          <w:sz w:val="22"/>
          <w:szCs w:val="22"/>
        </w:rPr>
        <w:t>zrealizowana</w:t>
      </w:r>
      <w:r w:rsidR="00074D37">
        <w:rPr>
          <w:rFonts w:ascii="Calibri" w:hAnsi="Calibri" w:cs="Calibri"/>
          <w:sz w:val="22"/>
          <w:szCs w:val="22"/>
        </w:rPr>
        <w:t xml:space="preserve"> </w:t>
      </w:r>
      <w:r w:rsidR="006C6EF1" w:rsidRPr="001468CA">
        <w:rPr>
          <w:rFonts w:ascii="Calibri" w:hAnsi="Calibri" w:cs="Calibri"/>
          <w:sz w:val="22"/>
          <w:szCs w:val="22"/>
        </w:rPr>
        <w:t xml:space="preserve">na </w:t>
      </w:r>
      <w:r w:rsidR="00F40F9A" w:rsidRPr="001468CA">
        <w:rPr>
          <w:rFonts w:ascii="Calibri" w:hAnsi="Calibri" w:cs="Calibri"/>
          <w:sz w:val="22"/>
          <w:szCs w:val="22"/>
        </w:rPr>
        <w:t xml:space="preserve">rachunek bankowy </w:t>
      </w:r>
      <w:r w:rsidR="00D33AFC" w:rsidRPr="001468CA">
        <w:rPr>
          <w:rFonts w:ascii="Calibri" w:hAnsi="Calibri" w:cs="Calibri"/>
          <w:sz w:val="22"/>
          <w:szCs w:val="22"/>
        </w:rPr>
        <w:t>Wykonawcy</w:t>
      </w:r>
      <w:r w:rsidR="00F40F9A" w:rsidRPr="001468CA">
        <w:rPr>
          <w:rFonts w:ascii="Calibri" w:hAnsi="Calibri" w:cs="Calibri"/>
          <w:sz w:val="22"/>
          <w:szCs w:val="22"/>
        </w:rPr>
        <w:t xml:space="preserve"> wska</w:t>
      </w:r>
      <w:r w:rsidR="001468CA" w:rsidRPr="001468CA">
        <w:rPr>
          <w:rFonts w:ascii="Calibri" w:hAnsi="Calibri" w:cs="Calibri"/>
          <w:sz w:val="22"/>
          <w:szCs w:val="22"/>
        </w:rPr>
        <w:t>z</w:t>
      </w:r>
      <w:r w:rsidR="00F16E06" w:rsidRPr="001468CA">
        <w:rPr>
          <w:rFonts w:ascii="Calibri" w:hAnsi="Calibri" w:cs="Calibri"/>
          <w:sz w:val="22"/>
          <w:szCs w:val="22"/>
        </w:rPr>
        <w:t>any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6C6EF1" w:rsidRPr="001468CA">
        <w:rPr>
          <w:rFonts w:ascii="Calibri" w:hAnsi="Calibri" w:cs="Calibri"/>
          <w:sz w:val="22"/>
          <w:szCs w:val="22"/>
        </w:rPr>
        <w:t xml:space="preserve">w fakturze w terminie </w:t>
      </w:r>
      <w:r w:rsidRPr="001468CA">
        <w:rPr>
          <w:rFonts w:ascii="Calibri" w:hAnsi="Calibri" w:cs="Calibri"/>
          <w:sz w:val="22"/>
          <w:szCs w:val="22"/>
        </w:rPr>
        <w:t>14 dni od dnia otrzymania prawidłowo wystawionej faktury VAT.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6C6EF1" w:rsidRPr="001468CA">
        <w:rPr>
          <w:rFonts w:ascii="Calibri" w:hAnsi="Calibri" w:cs="Calibri"/>
          <w:sz w:val="22"/>
          <w:szCs w:val="22"/>
        </w:rPr>
        <w:t xml:space="preserve"> Za dzień zapłaty strony przyjmują dzień obciążenia rachunku Zamawiającego.</w:t>
      </w:r>
    </w:p>
    <w:p w:rsidR="00634E1C" w:rsidRPr="001468CA" w:rsidRDefault="00A31DE2" w:rsidP="001F7A7F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Zamawiający oświadcza, że jest płatnikiem podatku VAT.</w:t>
      </w:r>
      <w:r w:rsidR="00634E1C" w:rsidRPr="001468CA">
        <w:rPr>
          <w:rFonts w:ascii="Calibri" w:hAnsi="Calibri" w:cs="Calibri"/>
          <w:sz w:val="22"/>
          <w:szCs w:val="22"/>
        </w:rPr>
        <w:t xml:space="preserve"> Faktura winna być wystawiona na: </w:t>
      </w:r>
    </w:p>
    <w:p w:rsidR="006A099F" w:rsidRPr="001468CA" w:rsidRDefault="006A099F" w:rsidP="001468CA">
      <w:pPr>
        <w:pStyle w:val="Bezodstpw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i/>
          <w:sz w:val="22"/>
          <w:szCs w:val="22"/>
          <w:u w:val="single"/>
        </w:rPr>
        <w:t xml:space="preserve">Nabywca: </w:t>
      </w:r>
      <w:r w:rsidRPr="001468CA">
        <w:rPr>
          <w:rFonts w:ascii="Calibri" w:hAnsi="Calibri" w:cs="Calibri"/>
          <w:sz w:val="22"/>
          <w:szCs w:val="22"/>
        </w:rPr>
        <w:t>Gmina Ostrowiec Świętokrzyski</w:t>
      </w:r>
    </w:p>
    <w:p w:rsidR="006A099F" w:rsidRPr="001468CA" w:rsidRDefault="006A099F" w:rsidP="001468CA">
      <w:pPr>
        <w:pStyle w:val="Bezodstpw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NIP: 661-000-39-45</w:t>
      </w:r>
    </w:p>
    <w:p w:rsidR="006A099F" w:rsidRPr="001468CA" w:rsidRDefault="006A099F" w:rsidP="001468CA">
      <w:pPr>
        <w:pStyle w:val="Bezodstpw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i/>
          <w:sz w:val="22"/>
          <w:szCs w:val="22"/>
          <w:u w:val="single"/>
        </w:rPr>
        <w:t>Odbiorca (płatnik):</w:t>
      </w:r>
      <w:r w:rsidRPr="001468CA">
        <w:rPr>
          <w:rFonts w:ascii="Calibri" w:hAnsi="Calibri" w:cs="Calibri"/>
          <w:sz w:val="22"/>
          <w:szCs w:val="22"/>
        </w:rPr>
        <w:t xml:space="preserve"> Urząd Miasta ul. Jana Głogowskiego 3/5; 27-400 Ostrowiec Św.</w:t>
      </w:r>
    </w:p>
    <w:p w:rsidR="00697504" w:rsidRPr="001468CA" w:rsidRDefault="00697504" w:rsidP="001F7A7F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Przeniesienie przez Wykonawcę na osobę trzecią wierzytelności wynikającej z niniejszej umowy wymaga zgody Zamawiającego na piśmie pod rygorem nieważności</w:t>
      </w:r>
    </w:p>
    <w:p w:rsidR="00244E7D" w:rsidRPr="001468CA" w:rsidRDefault="00A070B0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4</w:t>
      </w:r>
    </w:p>
    <w:p w:rsidR="00D37B73" w:rsidRPr="001468CA" w:rsidRDefault="00D37B73" w:rsidP="001F7A7F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Zamawiający ustanawia </w:t>
      </w:r>
      <w:r w:rsidR="005D53B3" w:rsidRPr="001468CA">
        <w:rPr>
          <w:rFonts w:ascii="Calibri" w:hAnsi="Calibri" w:cs="Calibri"/>
          <w:b/>
          <w:sz w:val="22"/>
          <w:szCs w:val="22"/>
        </w:rPr>
        <w:t>……………</w:t>
      </w:r>
      <w:r w:rsidRPr="001468CA">
        <w:rPr>
          <w:rFonts w:ascii="Calibri" w:hAnsi="Calibri" w:cs="Calibri"/>
          <w:sz w:val="22"/>
          <w:szCs w:val="22"/>
        </w:rPr>
        <w:t xml:space="preserve"> osobą odpowiedzialną za nadzór nad realizacją przedmiotu umowy</w:t>
      </w:r>
      <w:r w:rsidR="00AE4333" w:rsidRPr="001468CA">
        <w:rPr>
          <w:rFonts w:ascii="Calibri" w:hAnsi="Calibri" w:cs="Calibri"/>
          <w:sz w:val="22"/>
          <w:szCs w:val="22"/>
        </w:rPr>
        <w:t xml:space="preserve">; tel. </w:t>
      </w:r>
      <w:r w:rsidR="005D53B3" w:rsidRPr="001468CA">
        <w:rPr>
          <w:rFonts w:ascii="Calibri" w:hAnsi="Calibri" w:cs="Calibri"/>
          <w:sz w:val="22"/>
          <w:szCs w:val="22"/>
        </w:rPr>
        <w:t>……………….</w:t>
      </w:r>
      <w:r w:rsidR="00AE4333" w:rsidRPr="001468CA">
        <w:rPr>
          <w:rFonts w:ascii="Calibri" w:hAnsi="Calibri" w:cs="Calibri"/>
          <w:sz w:val="22"/>
          <w:szCs w:val="22"/>
        </w:rPr>
        <w:t xml:space="preserve">; e-mail: </w:t>
      </w:r>
      <w:r w:rsidR="005D53B3" w:rsidRPr="001468CA">
        <w:rPr>
          <w:rFonts w:ascii="Calibri" w:hAnsi="Calibri" w:cs="Calibri"/>
          <w:sz w:val="22"/>
          <w:szCs w:val="22"/>
        </w:rPr>
        <w:t>………………………….</w:t>
      </w:r>
    </w:p>
    <w:p w:rsidR="00F27473" w:rsidRPr="001468CA" w:rsidRDefault="00D37B73" w:rsidP="001F7A7F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Wykonawca ustanawia </w:t>
      </w:r>
      <w:r w:rsidR="00580982" w:rsidRPr="001468CA">
        <w:rPr>
          <w:rFonts w:ascii="Calibri" w:hAnsi="Calibri" w:cs="Calibri"/>
          <w:b/>
          <w:sz w:val="22"/>
          <w:szCs w:val="22"/>
        </w:rPr>
        <w:t>……………………..</w:t>
      </w:r>
      <w:r w:rsidRPr="001468CA">
        <w:rPr>
          <w:rFonts w:ascii="Calibri" w:hAnsi="Calibri" w:cs="Calibri"/>
          <w:sz w:val="22"/>
          <w:szCs w:val="22"/>
        </w:rPr>
        <w:t xml:space="preserve"> osobą koordynującą wykonanie przedmiotu umowy</w:t>
      </w:r>
      <w:r w:rsidR="00AE4333" w:rsidRPr="001468CA">
        <w:rPr>
          <w:rFonts w:ascii="Calibri" w:hAnsi="Calibri" w:cs="Calibri"/>
          <w:sz w:val="22"/>
          <w:szCs w:val="22"/>
        </w:rPr>
        <w:t xml:space="preserve">; tel. </w:t>
      </w:r>
      <w:r w:rsidR="00580982" w:rsidRPr="001468CA">
        <w:rPr>
          <w:rFonts w:ascii="Calibri" w:hAnsi="Calibri" w:cs="Calibri"/>
          <w:sz w:val="22"/>
          <w:szCs w:val="22"/>
        </w:rPr>
        <w:t>………………</w:t>
      </w:r>
      <w:r w:rsidR="00AE4333" w:rsidRPr="001468CA">
        <w:rPr>
          <w:rFonts w:ascii="Calibri" w:hAnsi="Calibri" w:cs="Calibri"/>
          <w:sz w:val="22"/>
          <w:szCs w:val="22"/>
        </w:rPr>
        <w:t xml:space="preserve">; e-mail: </w:t>
      </w:r>
      <w:r w:rsidR="00580982" w:rsidRPr="001468CA">
        <w:rPr>
          <w:rFonts w:ascii="Calibri" w:hAnsi="Calibri" w:cs="Calibri"/>
          <w:sz w:val="22"/>
          <w:szCs w:val="22"/>
        </w:rPr>
        <w:t>……………….</w:t>
      </w:r>
    </w:p>
    <w:p w:rsidR="00244E7D" w:rsidRPr="001468CA" w:rsidRDefault="00A31DE2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5</w:t>
      </w:r>
    </w:p>
    <w:p w:rsidR="00461979" w:rsidRPr="001468CA" w:rsidRDefault="00461979" w:rsidP="001F7A7F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Strony ustalają, że zapłacą kary umowne:</w:t>
      </w:r>
    </w:p>
    <w:p w:rsidR="00041342" w:rsidRPr="001468CA" w:rsidRDefault="00A31DE2" w:rsidP="001F7A7F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Zamawiający </w:t>
      </w:r>
      <w:r w:rsidR="00461979" w:rsidRPr="001468CA">
        <w:rPr>
          <w:rFonts w:ascii="Calibri" w:hAnsi="Calibri" w:cs="Calibri"/>
          <w:sz w:val="22"/>
          <w:szCs w:val="22"/>
        </w:rPr>
        <w:t>w przypadku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461979" w:rsidRPr="001468CA">
        <w:rPr>
          <w:rFonts w:ascii="Calibri" w:hAnsi="Calibri" w:cs="Calibri"/>
          <w:sz w:val="22"/>
          <w:szCs w:val="22"/>
        </w:rPr>
        <w:t xml:space="preserve">odstąpienia od umowy z przyczyn, za które </w:t>
      </w:r>
      <w:r w:rsidRPr="001468CA">
        <w:rPr>
          <w:rFonts w:ascii="Calibri" w:hAnsi="Calibri" w:cs="Calibri"/>
          <w:sz w:val="22"/>
          <w:szCs w:val="22"/>
        </w:rPr>
        <w:t xml:space="preserve">Wykonawca </w:t>
      </w:r>
      <w:r w:rsidR="00461979" w:rsidRPr="001468CA">
        <w:rPr>
          <w:rFonts w:ascii="Calibri" w:hAnsi="Calibri" w:cs="Calibri"/>
          <w:sz w:val="22"/>
          <w:szCs w:val="22"/>
        </w:rPr>
        <w:t>nie ponosi odpowiedzialnośc</w:t>
      </w:r>
      <w:r w:rsidR="007F68AC" w:rsidRPr="001468CA">
        <w:rPr>
          <w:rFonts w:ascii="Calibri" w:hAnsi="Calibri" w:cs="Calibri"/>
          <w:sz w:val="22"/>
          <w:szCs w:val="22"/>
        </w:rPr>
        <w:t>i</w:t>
      </w:r>
      <w:r w:rsidR="00AA2933" w:rsidRPr="001468CA">
        <w:rPr>
          <w:rFonts w:ascii="Calibri" w:hAnsi="Calibri" w:cs="Calibri"/>
          <w:sz w:val="22"/>
          <w:szCs w:val="22"/>
        </w:rPr>
        <w:t>–</w:t>
      </w:r>
      <w:r w:rsidR="004A5365" w:rsidRPr="001468CA">
        <w:rPr>
          <w:rFonts w:ascii="Calibri" w:hAnsi="Calibri" w:cs="Calibri"/>
          <w:sz w:val="22"/>
          <w:szCs w:val="22"/>
        </w:rPr>
        <w:t xml:space="preserve"> 10 %</w:t>
      </w:r>
      <w:r w:rsidR="00AB55F6" w:rsidRPr="001468CA">
        <w:rPr>
          <w:rFonts w:ascii="Calibri" w:hAnsi="Calibri" w:cs="Calibri"/>
          <w:sz w:val="22"/>
          <w:szCs w:val="22"/>
        </w:rPr>
        <w:t xml:space="preserve"> łącznej wartości </w:t>
      </w:r>
      <w:r w:rsidR="00491883" w:rsidRPr="001468CA">
        <w:rPr>
          <w:rFonts w:ascii="Calibri" w:hAnsi="Calibri" w:cs="Calibri"/>
          <w:sz w:val="22"/>
          <w:szCs w:val="22"/>
        </w:rPr>
        <w:t xml:space="preserve">brutto </w:t>
      </w:r>
      <w:r w:rsidR="00AB55F6" w:rsidRPr="001468CA">
        <w:rPr>
          <w:rFonts w:ascii="Calibri" w:hAnsi="Calibri" w:cs="Calibri"/>
          <w:sz w:val="22"/>
          <w:szCs w:val="22"/>
        </w:rPr>
        <w:t>umowy</w:t>
      </w:r>
      <w:r w:rsidR="002A6939" w:rsidRPr="001468CA">
        <w:rPr>
          <w:rFonts w:ascii="Calibri" w:hAnsi="Calibri" w:cs="Calibri"/>
          <w:sz w:val="22"/>
          <w:szCs w:val="22"/>
        </w:rPr>
        <w:t>,</w:t>
      </w:r>
    </w:p>
    <w:p w:rsidR="00461979" w:rsidRPr="001468CA" w:rsidRDefault="00A31DE2" w:rsidP="001F7A7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Wykonawca </w:t>
      </w:r>
      <w:r w:rsidR="00461979" w:rsidRPr="001468CA">
        <w:rPr>
          <w:rFonts w:ascii="Calibri" w:hAnsi="Calibri" w:cs="Calibri"/>
          <w:sz w:val="22"/>
          <w:szCs w:val="22"/>
        </w:rPr>
        <w:t>w przypadku:</w:t>
      </w:r>
    </w:p>
    <w:p w:rsidR="00461979" w:rsidRPr="001468CA" w:rsidRDefault="00461979" w:rsidP="001F7A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odstąpienia od umowy z przyczyn</w:t>
      </w:r>
      <w:r w:rsidR="00417065">
        <w:rPr>
          <w:rFonts w:ascii="Calibri" w:hAnsi="Calibri" w:cs="Calibri"/>
          <w:sz w:val="22"/>
          <w:szCs w:val="22"/>
        </w:rPr>
        <w:t>,</w:t>
      </w:r>
      <w:r w:rsidR="009538F2" w:rsidRPr="001468CA">
        <w:rPr>
          <w:rFonts w:ascii="Calibri" w:hAnsi="Calibri" w:cs="Calibri"/>
          <w:sz w:val="22"/>
          <w:szCs w:val="22"/>
        </w:rPr>
        <w:t xml:space="preserve"> za które Zamawiający </w:t>
      </w:r>
      <w:r w:rsidR="000809E3" w:rsidRPr="001468CA">
        <w:rPr>
          <w:rFonts w:ascii="Calibri" w:hAnsi="Calibri" w:cs="Calibri"/>
          <w:sz w:val="22"/>
          <w:szCs w:val="22"/>
        </w:rPr>
        <w:t xml:space="preserve">nie ponosi odpowiedzialności </w:t>
      </w:r>
      <w:r w:rsidR="004A5365" w:rsidRPr="001468CA">
        <w:rPr>
          <w:rFonts w:ascii="Calibri" w:hAnsi="Calibri" w:cs="Calibri"/>
          <w:sz w:val="22"/>
          <w:szCs w:val="22"/>
        </w:rPr>
        <w:t>– 10%</w:t>
      </w:r>
      <w:r w:rsidR="00AB55F6" w:rsidRPr="001468CA">
        <w:rPr>
          <w:rFonts w:ascii="Calibri" w:hAnsi="Calibri" w:cs="Calibri"/>
          <w:sz w:val="22"/>
          <w:szCs w:val="22"/>
        </w:rPr>
        <w:t xml:space="preserve"> łącznej wartości </w:t>
      </w:r>
      <w:r w:rsidR="00491883" w:rsidRPr="001468CA">
        <w:rPr>
          <w:rFonts w:ascii="Calibri" w:hAnsi="Calibri" w:cs="Calibri"/>
          <w:sz w:val="22"/>
          <w:szCs w:val="22"/>
        </w:rPr>
        <w:t xml:space="preserve">brutto </w:t>
      </w:r>
      <w:r w:rsidR="00AB55F6" w:rsidRPr="001468CA">
        <w:rPr>
          <w:rFonts w:ascii="Calibri" w:hAnsi="Calibri" w:cs="Calibri"/>
          <w:sz w:val="22"/>
          <w:szCs w:val="22"/>
        </w:rPr>
        <w:t>umowy</w:t>
      </w:r>
      <w:r w:rsidRPr="001468CA">
        <w:rPr>
          <w:rFonts w:ascii="Calibri" w:hAnsi="Calibri" w:cs="Calibri"/>
          <w:sz w:val="22"/>
          <w:szCs w:val="22"/>
        </w:rPr>
        <w:t>,</w:t>
      </w:r>
    </w:p>
    <w:p w:rsidR="00461979" w:rsidRPr="001468CA" w:rsidRDefault="00DB167F" w:rsidP="001F7A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opóźnienia</w:t>
      </w:r>
      <w:r w:rsidR="00461979" w:rsidRPr="001468CA">
        <w:rPr>
          <w:rFonts w:ascii="Calibri" w:hAnsi="Calibri" w:cs="Calibri"/>
          <w:sz w:val="22"/>
          <w:szCs w:val="22"/>
        </w:rPr>
        <w:t xml:space="preserve"> w</w:t>
      </w:r>
      <w:r w:rsidR="00162B34" w:rsidRPr="001468CA">
        <w:rPr>
          <w:rFonts w:ascii="Calibri" w:hAnsi="Calibri" w:cs="Calibri"/>
          <w:sz w:val="22"/>
          <w:szCs w:val="22"/>
        </w:rPr>
        <w:t xml:space="preserve"> wykonaniu przedmiotu umowy </w:t>
      </w:r>
      <w:r w:rsidR="003F0E4E" w:rsidRPr="001468CA">
        <w:rPr>
          <w:rFonts w:ascii="Calibri" w:hAnsi="Calibri" w:cs="Calibri"/>
          <w:sz w:val="22"/>
          <w:szCs w:val="22"/>
        </w:rPr>
        <w:t>–0,</w:t>
      </w:r>
      <w:r w:rsidR="0079305A" w:rsidRPr="001468CA">
        <w:rPr>
          <w:rFonts w:ascii="Calibri" w:hAnsi="Calibri" w:cs="Calibri"/>
          <w:sz w:val="22"/>
          <w:szCs w:val="22"/>
        </w:rPr>
        <w:t>2</w:t>
      </w:r>
      <w:r w:rsidR="00AA2933" w:rsidRPr="001468CA">
        <w:rPr>
          <w:rFonts w:ascii="Calibri" w:hAnsi="Calibri" w:cs="Calibri"/>
          <w:sz w:val="22"/>
          <w:szCs w:val="22"/>
        </w:rPr>
        <w:t xml:space="preserve">% </w:t>
      </w:r>
      <w:r w:rsidR="000809E3" w:rsidRPr="001468CA">
        <w:rPr>
          <w:rFonts w:ascii="Calibri" w:hAnsi="Calibri" w:cs="Calibri"/>
          <w:sz w:val="22"/>
          <w:szCs w:val="22"/>
        </w:rPr>
        <w:t>ceny</w:t>
      </w:r>
      <w:r w:rsidR="00491883" w:rsidRPr="001468CA">
        <w:rPr>
          <w:rFonts w:ascii="Calibri" w:hAnsi="Calibri" w:cs="Calibri"/>
          <w:sz w:val="22"/>
          <w:szCs w:val="22"/>
        </w:rPr>
        <w:t xml:space="preserve"> brutto</w:t>
      </w:r>
      <w:r w:rsidR="000809E3" w:rsidRPr="001468CA">
        <w:rPr>
          <w:rFonts w:ascii="Calibri" w:hAnsi="Calibri" w:cs="Calibri"/>
          <w:sz w:val="22"/>
          <w:szCs w:val="22"/>
        </w:rPr>
        <w:t xml:space="preserve">, </w:t>
      </w:r>
      <w:r w:rsidR="00461979" w:rsidRPr="001468CA">
        <w:rPr>
          <w:rFonts w:ascii="Calibri" w:hAnsi="Calibri" w:cs="Calibri"/>
          <w:sz w:val="22"/>
          <w:szCs w:val="22"/>
        </w:rPr>
        <w:t xml:space="preserve">za każdy dzień </w:t>
      </w:r>
      <w:r w:rsidRPr="001468CA">
        <w:rPr>
          <w:rFonts w:ascii="Calibri" w:hAnsi="Calibri" w:cs="Calibri"/>
          <w:sz w:val="22"/>
          <w:szCs w:val="22"/>
        </w:rPr>
        <w:t>opóźnienia</w:t>
      </w:r>
      <w:r w:rsidR="00461979" w:rsidRPr="001468CA">
        <w:rPr>
          <w:rFonts w:ascii="Calibri" w:hAnsi="Calibri" w:cs="Calibri"/>
          <w:sz w:val="22"/>
          <w:szCs w:val="22"/>
        </w:rPr>
        <w:t>, lic</w:t>
      </w:r>
      <w:r w:rsidR="00AB55F6" w:rsidRPr="001468CA">
        <w:rPr>
          <w:rFonts w:ascii="Calibri" w:hAnsi="Calibri" w:cs="Calibri"/>
          <w:sz w:val="22"/>
          <w:szCs w:val="22"/>
        </w:rPr>
        <w:t>ząc od terminu określonego</w:t>
      </w:r>
      <w:r w:rsidR="008610A6" w:rsidRPr="001468CA">
        <w:rPr>
          <w:rFonts w:ascii="Calibri" w:hAnsi="Calibri" w:cs="Calibri"/>
          <w:sz w:val="22"/>
          <w:szCs w:val="22"/>
        </w:rPr>
        <w:t xml:space="preserve"> w § 2</w:t>
      </w:r>
      <w:r w:rsidR="00F615EE" w:rsidRPr="001468CA">
        <w:rPr>
          <w:rFonts w:ascii="Calibri" w:hAnsi="Calibri" w:cs="Calibri"/>
          <w:sz w:val="22"/>
          <w:szCs w:val="22"/>
        </w:rPr>
        <w:t xml:space="preserve"> ust. 1</w:t>
      </w:r>
      <w:r w:rsidR="00461979" w:rsidRPr="001468CA">
        <w:rPr>
          <w:rFonts w:ascii="Calibri" w:hAnsi="Calibri" w:cs="Calibri"/>
          <w:sz w:val="22"/>
          <w:szCs w:val="22"/>
        </w:rPr>
        <w:t xml:space="preserve"> umowy,</w:t>
      </w:r>
    </w:p>
    <w:p w:rsidR="00461979" w:rsidRPr="001468CA" w:rsidRDefault="00DB167F" w:rsidP="001F7A7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opóźnienia</w:t>
      </w:r>
      <w:r w:rsidR="00461979" w:rsidRPr="001468CA">
        <w:rPr>
          <w:rFonts w:ascii="Calibri" w:hAnsi="Calibri" w:cs="Calibri"/>
          <w:sz w:val="22"/>
          <w:szCs w:val="22"/>
        </w:rPr>
        <w:t xml:space="preserve"> w usu</w:t>
      </w:r>
      <w:r w:rsidR="00162B34" w:rsidRPr="001468CA">
        <w:rPr>
          <w:rFonts w:ascii="Calibri" w:hAnsi="Calibri" w:cs="Calibri"/>
          <w:sz w:val="22"/>
          <w:szCs w:val="22"/>
        </w:rPr>
        <w:t xml:space="preserve">nięciu wad przedmiotu umowy – </w:t>
      </w:r>
      <w:r w:rsidR="003F0E4E" w:rsidRPr="001468CA">
        <w:rPr>
          <w:rFonts w:ascii="Calibri" w:hAnsi="Calibri" w:cs="Calibri"/>
          <w:sz w:val="22"/>
          <w:szCs w:val="22"/>
        </w:rPr>
        <w:t>0,</w:t>
      </w:r>
      <w:r w:rsidR="0079305A" w:rsidRPr="001468CA">
        <w:rPr>
          <w:rFonts w:ascii="Calibri" w:hAnsi="Calibri" w:cs="Calibri"/>
          <w:sz w:val="22"/>
          <w:szCs w:val="22"/>
        </w:rPr>
        <w:t>2</w:t>
      </w:r>
      <w:r w:rsidR="00461979" w:rsidRPr="001468CA">
        <w:rPr>
          <w:rFonts w:ascii="Calibri" w:hAnsi="Calibri" w:cs="Calibri"/>
          <w:sz w:val="22"/>
          <w:szCs w:val="22"/>
        </w:rPr>
        <w:t xml:space="preserve">% </w:t>
      </w:r>
      <w:r w:rsidR="000809E3" w:rsidRPr="001468CA">
        <w:rPr>
          <w:rFonts w:ascii="Calibri" w:hAnsi="Calibri" w:cs="Calibri"/>
          <w:sz w:val="22"/>
          <w:szCs w:val="22"/>
        </w:rPr>
        <w:t>ceny</w:t>
      </w:r>
      <w:r w:rsidR="00491883" w:rsidRPr="001468CA">
        <w:rPr>
          <w:rFonts w:ascii="Calibri" w:hAnsi="Calibri" w:cs="Calibri"/>
          <w:sz w:val="22"/>
          <w:szCs w:val="22"/>
        </w:rPr>
        <w:t xml:space="preserve"> brutto</w:t>
      </w:r>
      <w:r w:rsidR="000809E3" w:rsidRPr="001468CA">
        <w:rPr>
          <w:rFonts w:ascii="Calibri" w:hAnsi="Calibri" w:cs="Calibri"/>
          <w:sz w:val="22"/>
          <w:szCs w:val="22"/>
        </w:rPr>
        <w:t xml:space="preserve">, </w:t>
      </w:r>
      <w:r w:rsidR="00461979" w:rsidRPr="001468CA">
        <w:rPr>
          <w:rFonts w:ascii="Calibri" w:hAnsi="Calibri" w:cs="Calibri"/>
          <w:sz w:val="22"/>
          <w:szCs w:val="22"/>
        </w:rPr>
        <w:t xml:space="preserve">za każdy dzień </w:t>
      </w:r>
      <w:r w:rsidRPr="001468CA">
        <w:rPr>
          <w:rFonts w:ascii="Calibri" w:hAnsi="Calibri" w:cs="Calibri"/>
          <w:sz w:val="22"/>
          <w:szCs w:val="22"/>
        </w:rPr>
        <w:t>opóźnienia</w:t>
      </w:r>
      <w:r w:rsidR="00461979" w:rsidRPr="001468CA">
        <w:rPr>
          <w:rFonts w:ascii="Calibri" w:hAnsi="Calibri" w:cs="Calibri"/>
          <w:sz w:val="22"/>
          <w:szCs w:val="22"/>
        </w:rPr>
        <w:t>, licząc od ustalonego przez strony terminu na usunięcie wad.</w:t>
      </w:r>
    </w:p>
    <w:p w:rsidR="00461979" w:rsidRPr="001468CA" w:rsidRDefault="00461979" w:rsidP="001F7A7F">
      <w:pPr>
        <w:pStyle w:val="Tekstpodstawowywcity3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Strony zastrzegają sobie prawo dochodzenia na zasadach ogólnych odszkodowania uzupełniającego do wysokości rzeczywiście poniesionej szkody.</w:t>
      </w:r>
    </w:p>
    <w:p w:rsidR="000E7F90" w:rsidRPr="001468CA" w:rsidRDefault="003E187C" w:rsidP="001F7A7F">
      <w:pPr>
        <w:pStyle w:val="NormalnyWeb"/>
        <w:numPr>
          <w:ilvl w:val="0"/>
          <w:numId w:val="6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3E187C">
        <w:rPr>
          <w:rFonts w:ascii="Calibri" w:hAnsi="Calibri" w:cs="Calibri"/>
          <w:sz w:val="22"/>
          <w:szCs w:val="22"/>
        </w:rPr>
        <w:lastRenderedPageBreak/>
        <w:t xml:space="preserve">Strony ustalają, że obciążanie </w:t>
      </w:r>
      <w:r>
        <w:rPr>
          <w:rFonts w:ascii="Calibri" w:hAnsi="Calibri" w:cs="Calibri"/>
          <w:sz w:val="22"/>
          <w:szCs w:val="22"/>
        </w:rPr>
        <w:t xml:space="preserve">Wykonawcy/Zamawiającego </w:t>
      </w:r>
      <w:r w:rsidRPr="003E187C">
        <w:rPr>
          <w:rFonts w:ascii="Calibri" w:hAnsi="Calibri" w:cs="Calibri"/>
          <w:sz w:val="22"/>
          <w:szCs w:val="22"/>
        </w:rPr>
        <w:t>karami umownymi następować będzie na podstawie not obciążeniowych wystawionych przez Zamawiającego</w:t>
      </w:r>
      <w:r>
        <w:rPr>
          <w:rFonts w:ascii="Calibri" w:hAnsi="Calibri" w:cs="Calibri"/>
          <w:sz w:val="22"/>
          <w:szCs w:val="22"/>
        </w:rPr>
        <w:t>/Wykonawcę</w:t>
      </w:r>
      <w:r w:rsidRPr="003E187C"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</w:rPr>
        <w:t>14</w:t>
      </w:r>
      <w:r w:rsidRPr="003E187C">
        <w:rPr>
          <w:rFonts w:ascii="Calibri" w:hAnsi="Calibri" w:cs="Calibri"/>
          <w:sz w:val="22"/>
          <w:szCs w:val="22"/>
        </w:rPr>
        <w:t xml:space="preserve"> dniowym terminem zapłaty, od daty otrzymania noty.</w:t>
      </w:r>
    </w:p>
    <w:p w:rsidR="00396F55" w:rsidRPr="001468CA" w:rsidRDefault="008610A6" w:rsidP="001F7A7F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Wykonawca ponosi pełną odpowiedzialność materialną za wszelkie szkody wyrządzone osobom trzecim w związku z wykonywaniem przedmiotu niniejszej umowy.</w:t>
      </w:r>
    </w:p>
    <w:p w:rsidR="007569BA" w:rsidRPr="001468CA" w:rsidRDefault="007569BA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6</w:t>
      </w:r>
    </w:p>
    <w:p w:rsidR="007569BA" w:rsidRPr="001468CA" w:rsidRDefault="007569BA" w:rsidP="001F7A7F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Zamawiający może odstąpić od umowy w przypadkach wskazanych w przepisach prawa, w szczególności w przepisach kodeksu cywilnego (odstąpienie ustawowe).</w:t>
      </w:r>
    </w:p>
    <w:p w:rsidR="007569BA" w:rsidRPr="001468CA" w:rsidRDefault="007569BA" w:rsidP="001F7A7F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Zamawiający może nadto w terminie od daty podpisania niniejszej umowy do dni</w:t>
      </w:r>
      <w:r w:rsidR="00F261E7" w:rsidRPr="001468CA">
        <w:rPr>
          <w:rFonts w:ascii="Calibri" w:hAnsi="Calibri" w:cs="Calibri"/>
          <w:sz w:val="22"/>
          <w:szCs w:val="22"/>
        </w:rPr>
        <w:t xml:space="preserve">a określonego w § 2 ust. 1 </w:t>
      </w:r>
      <w:r w:rsidRPr="001468CA">
        <w:rPr>
          <w:rFonts w:ascii="Calibri" w:hAnsi="Calibri" w:cs="Calibri"/>
          <w:sz w:val="22"/>
          <w:szCs w:val="22"/>
        </w:rPr>
        <w:t>odstąpić od umowy w przypadku:</w:t>
      </w:r>
    </w:p>
    <w:p w:rsidR="007569BA" w:rsidRPr="001468CA" w:rsidRDefault="007569BA" w:rsidP="001F7A7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złożenia wniosku o ogłoszenie upadłości lub rozwiązania firmy Wykonawcy, albo wydania nakazu zajęcia jego majątku,</w:t>
      </w:r>
    </w:p>
    <w:p w:rsidR="007569BA" w:rsidRPr="001468CA" w:rsidRDefault="007569BA" w:rsidP="001F7A7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rażącego naruszenia przez Wykonawcę postanowi</w:t>
      </w:r>
      <w:r w:rsidR="00806382" w:rsidRPr="001468CA">
        <w:rPr>
          <w:rFonts w:ascii="Calibri" w:hAnsi="Calibri" w:cs="Calibri"/>
          <w:sz w:val="22"/>
          <w:szCs w:val="22"/>
        </w:rPr>
        <w:t>eń umowy.</w:t>
      </w:r>
    </w:p>
    <w:p w:rsidR="0059673D" w:rsidRPr="001468CA" w:rsidRDefault="0059673D" w:rsidP="001F7A7F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Zamawiający może odstąpić od umowy w terminie do 14 dni od dnia, o którym mowa w § 2 ust. 1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Pr="001468CA">
        <w:rPr>
          <w:rFonts w:ascii="Calibri" w:hAnsi="Calibri" w:cs="Calibri"/>
          <w:sz w:val="22"/>
          <w:szCs w:val="22"/>
        </w:rPr>
        <w:t xml:space="preserve">niniejszej umowy w przypadku </w:t>
      </w:r>
      <w:r w:rsidR="00DB167F" w:rsidRPr="001468CA">
        <w:rPr>
          <w:rFonts w:ascii="Calibri" w:hAnsi="Calibri" w:cs="Calibri"/>
          <w:sz w:val="22"/>
          <w:szCs w:val="22"/>
        </w:rPr>
        <w:t>opóźnienia</w:t>
      </w:r>
      <w:r w:rsidRPr="001468CA">
        <w:rPr>
          <w:rFonts w:ascii="Calibri" w:hAnsi="Calibri" w:cs="Calibri"/>
          <w:sz w:val="22"/>
          <w:szCs w:val="22"/>
        </w:rPr>
        <w:t xml:space="preserve"> Wykonawcy w realizacji </w:t>
      </w:r>
      <w:r w:rsidR="00AB55F6" w:rsidRPr="001468CA">
        <w:rPr>
          <w:rFonts w:ascii="Calibri" w:hAnsi="Calibri" w:cs="Calibri"/>
          <w:sz w:val="22"/>
          <w:szCs w:val="22"/>
        </w:rPr>
        <w:t>przedmiotu umowy dłuższej niż 5</w:t>
      </w:r>
      <w:r w:rsidRPr="001468CA">
        <w:rPr>
          <w:rFonts w:ascii="Calibri" w:hAnsi="Calibri" w:cs="Calibri"/>
          <w:sz w:val="22"/>
          <w:szCs w:val="22"/>
        </w:rPr>
        <w:t xml:space="preserve"> dni </w:t>
      </w:r>
      <w:r w:rsidR="00AB55F6" w:rsidRPr="001468CA">
        <w:rPr>
          <w:rFonts w:ascii="Calibri" w:hAnsi="Calibri" w:cs="Calibri"/>
          <w:sz w:val="22"/>
          <w:szCs w:val="22"/>
        </w:rPr>
        <w:t>względem terminu określonego</w:t>
      </w:r>
      <w:r w:rsidRPr="001468CA">
        <w:rPr>
          <w:rFonts w:ascii="Calibri" w:hAnsi="Calibri" w:cs="Calibri"/>
          <w:sz w:val="22"/>
          <w:szCs w:val="22"/>
        </w:rPr>
        <w:t xml:space="preserve"> w § 2 ust. 1 umowy.</w:t>
      </w:r>
    </w:p>
    <w:p w:rsidR="00806382" w:rsidRPr="001468CA" w:rsidRDefault="007569BA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7</w:t>
      </w:r>
    </w:p>
    <w:p w:rsidR="00351F50" w:rsidRPr="001468CA" w:rsidRDefault="00E5112D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Wykonawca udziela Zamawiającemu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351F50" w:rsidRPr="001468CA">
        <w:rPr>
          <w:rFonts w:ascii="Calibri" w:hAnsi="Calibri" w:cs="Calibri"/>
          <w:sz w:val="22"/>
          <w:szCs w:val="22"/>
        </w:rPr>
        <w:t>roczn</w:t>
      </w:r>
      <w:r w:rsidR="00F16E06" w:rsidRPr="001468CA">
        <w:rPr>
          <w:rFonts w:ascii="Calibri" w:hAnsi="Calibri" w:cs="Calibri"/>
          <w:sz w:val="22"/>
          <w:szCs w:val="22"/>
        </w:rPr>
        <w:t>ą</w:t>
      </w:r>
      <w:r w:rsidR="00417065">
        <w:rPr>
          <w:rFonts w:ascii="Calibri" w:hAnsi="Calibri" w:cs="Calibri"/>
          <w:sz w:val="22"/>
          <w:szCs w:val="22"/>
        </w:rPr>
        <w:t xml:space="preserve"> </w:t>
      </w:r>
      <w:r w:rsidR="00A72A76" w:rsidRPr="001468CA">
        <w:rPr>
          <w:rFonts w:ascii="Calibri" w:hAnsi="Calibri" w:cs="Calibri"/>
          <w:sz w:val="22"/>
          <w:szCs w:val="22"/>
        </w:rPr>
        <w:t>licencj</w:t>
      </w:r>
      <w:r w:rsidR="00F16E06" w:rsidRPr="001468CA">
        <w:rPr>
          <w:rFonts w:ascii="Calibri" w:hAnsi="Calibri" w:cs="Calibri"/>
          <w:sz w:val="22"/>
          <w:szCs w:val="22"/>
        </w:rPr>
        <w:t>ę</w:t>
      </w:r>
      <w:r w:rsidRPr="001468CA">
        <w:rPr>
          <w:rFonts w:ascii="Calibri" w:hAnsi="Calibri" w:cs="Calibri"/>
          <w:sz w:val="22"/>
          <w:szCs w:val="22"/>
        </w:rPr>
        <w:t xml:space="preserve"> na zakupione oprogramowanie</w:t>
      </w:r>
      <w:r w:rsidR="0083604E" w:rsidRPr="001468CA">
        <w:rPr>
          <w:rFonts w:ascii="Calibri" w:hAnsi="Calibri" w:cs="Calibri"/>
          <w:sz w:val="22"/>
          <w:szCs w:val="22"/>
        </w:rPr>
        <w:t>, tj. na okres  od</w:t>
      </w:r>
      <w:r w:rsidR="004F4163">
        <w:rPr>
          <w:rFonts w:ascii="Calibri" w:hAnsi="Calibri" w:cs="Calibri"/>
          <w:sz w:val="22"/>
          <w:szCs w:val="22"/>
        </w:rPr>
        <w:br/>
      </w:r>
      <w:r w:rsidR="0083604E" w:rsidRPr="001468CA">
        <w:rPr>
          <w:rFonts w:ascii="Calibri" w:hAnsi="Calibri" w:cs="Calibri"/>
          <w:sz w:val="22"/>
          <w:szCs w:val="22"/>
        </w:rPr>
        <w:t>dn.</w:t>
      </w:r>
      <w:r w:rsidR="004F4163">
        <w:rPr>
          <w:rFonts w:ascii="Calibri" w:hAnsi="Calibri" w:cs="Calibri"/>
          <w:sz w:val="22"/>
          <w:szCs w:val="22"/>
        </w:rPr>
        <w:t xml:space="preserve"> </w:t>
      </w:r>
      <w:r w:rsidR="00580982" w:rsidRPr="001468CA">
        <w:rPr>
          <w:rFonts w:ascii="Calibri" w:hAnsi="Calibri" w:cs="Calibri"/>
          <w:sz w:val="22"/>
          <w:szCs w:val="22"/>
        </w:rPr>
        <w:t>01.08.202</w:t>
      </w:r>
      <w:r w:rsidR="00F16E06" w:rsidRPr="001468CA">
        <w:rPr>
          <w:rFonts w:ascii="Calibri" w:hAnsi="Calibri" w:cs="Calibri"/>
          <w:sz w:val="22"/>
          <w:szCs w:val="22"/>
        </w:rPr>
        <w:t>1</w:t>
      </w:r>
      <w:r w:rsidR="0050238A">
        <w:rPr>
          <w:rFonts w:ascii="Calibri" w:hAnsi="Calibri" w:cs="Calibri"/>
          <w:sz w:val="22"/>
          <w:szCs w:val="22"/>
        </w:rPr>
        <w:t xml:space="preserve"> </w:t>
      </w:r>
      <w:r w:rsidR="0083604E" w:rsidRPr="001468CA">
        <w:rPr>
          <w:rFonts w:ascii="Calibri" w:hAnsi="Calibri" w:cs="Calibri"/>
          <w:sz w:val="22"/>
          <w:szCs w:val="22"/>
        </w:rPr>
        <w:t>r. do dn.</w:t>
      </w:r>
      <w:r w:rsidR="006D4E2E" w:rsidRPr="001468CA">
        <w:rPr>
          <w:rFonts w:ascii="Calibri" w:hAnsi="Calibri" w:cs="Calibri"/>
          <w:sz w:val="22"/>
          <w:szCs w:val="22"/>
        </w:rPr>
        <w:t xml:space="preserve"> 31.07</w:t>
      </w:r>
      <w:r w:rsidR="0083604E" w:rsidRPr="001468CA">
        <w:rPr>
          <w:rFonts w:ascii="Calibri" w:hAnsi="Calibri" w:cs="Calibri"/>
          <w:sz w:val="22"/>
          <w:szCs w:val="22"/>
        </w:rPr>
        <w:t>.20</w:t>
      </w:r>
      <w:r w:rsidR="0091649E" w:rsidRPr="001468CA">
        <w:rPr>
          <w:rFonts w:ascii="Calibri" w:hAnsi="Calibri" w:cs="Calibri"/>
          <w:sz w:val="22"/>
          <w:szCs w:val="22"/>
        </w:rPr>
        <w:t>2</w:t>
      </w:r>
      <w:r w:rsidR="00F16E06" w:rsidRPr="001468CA">
        <w:rPr>
          <w:rFonts w:ascii="Calibri" w:hAnsi="Calibri" w:cs="Calibri"/>
          <w:sz w:val="22"/>
          <w:szCs w:val="22"/>
        </w:rPr>
        <w:t>2</w:t>
      </w:r>
      <w:r w:rsidR="004F4163">
        <w:rPr>
          <w:rFonts w:ascii="Calibri" w:hAnsi="Calibri" w:cs="Calibri"/>
          <w:sz w:val="22"/>
          <w:szCs w:val="22"/>
        </w:rPr>
        <w:t xml:space="preserve"> </w:t>
      </w:r>
      <w:r w:rsidR="0083604E" w:rsidRPr="001468CA">
        <w:rPr>
          <w:rFonts w:ascii="Calibri" w:hAnsi="Calibri" w:cs="Calibri"/>
          <w:sz w:val="22"/>
          <w:szCs w:val="22"/>
        </w:rPr>
        <w:t>r.</w:t>
      </w:r>
      <w:bookmarkStart w:id="0" w:name="_GoBack"/>
      <w:bookmarkEnd w:id="0"/>
    </w:p>
    <w:p w:rsidR="00D37B73" w:rsidRPr="001468CA" w:rsidRDefault="00AB55F6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8</w:t>
      </w:r>
    </w:p>
    <w:p w:rsidR="00A070B0" w:rsidRPr="001468CA" w:rsidRDefault="00A070B0" w:rsidP="001F7A7F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Zmiana umowy wymaga formy pisemnej pod rygorem nieważności.</w:t>
      </w:r>
    </w:p>
    <w:p w:rsidR="001531A6" w:rsidRPr="001468CA" w:rsidRDefault="00A070B0" w:rsidP="001F7A7F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W sprawach nieuregulowanych niniejszą umową zastosowanie m</w:t>
      </w:r>
      <w:r w:rsidR="001531A6" w:rsidRPr="001468CA">
        <w:rPr>
          <w:rFonts w:ascii="Calibri" w:hAnsi="Calibri" w:cs="Calibri"/>
          <w:sz w:val="22"/>
          <w:szCs w:val="22"/>
        </w:rPr>
        <w:t xml:space="preserve">ają przepisy Kodeksu </w:t>
      </w:r>
      <w:r w:rsidR="007F68AC" w:rsidRPr="001468CA">
        <w:rPr>
          <w:rFonts w:ascii="Calibri" w:hAnsi="Calibri" w:cs="Calibri"/>
          <w:sz w:val="22"/>
          <w:szCs w:val="22"/>
        </w:rPr>
        <w:t>Cywilnego</w:t>
      </w:r>
      <w:r w:rsidR="004709EE" w:rsidRPr="001468CA">
        <w:rPr>
          <w:rFonts w:ascii="Calibri" w:hAnsi="Calibri" w:cs="Calibri"/>
          <w:sz w:val="22"/>
          <w:szCs w:val="22"/>
        </w:rPr>
        <w:t>.</w:t>
      </w:r>
    </w:p>
    <w:p w:rsidR="00A070B0" w:rsidRPr="001468CA" w:rsidRDefault="00A070B0" w:rsidP="001F7A7F">
      <w:pPr>
        <w:pStyle w:val="Akapitzlist"/>
        <w:numPr>
          <w:ilvl w:val="0"/>
          <w:numId w:val="9"/>
        </w:numPr>
        <w:spacing w:line="360" w:lineRule="auto"/>
        <w:ind w:left="142" w:firstLine="0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>Spory wynikłe w trakcie wykonywania niniejszej umowy rozstrzygał będzie sąd właściwy dla siedziby</w:t>
      </w:r>
      <w:r w:rsidR="00074D37">
        <w:rPr>
          <w:rFonts w:ascii="Calibri" w:hAnsi="Calibri" w:cs="Calibri"/>
          <w:sz w:val="22"/>
          <w:szCs w:val="22"/>
        </w:rPr>
        <w:t xml:space="preserve"> </w:t>
      </w:r>
      <w:r w:rsidR="00945C42" w:rsidRPr="001468CA">
        <w:rPr>
          <w:rFonts w:ascii="Calibri" w:hAnsi="Calibri" w:cs="Calibri"/>
          <w:sz w:val="22"/>
          <w:szCs w:val="22"/>
        </w:rPr>
        <w:t>Zamawiającego</w:t>
      </w:r>
      <w:r w:rsidRPr="001468CA">
        <w:rPr>
          <w:rFonts w:ascii="Calibri" w:hAnsi="Calibri" w:cs="Calibri"/>
          <w:sz w:val="22"/>
          <w:szCs w:val="22"/>
        </w:rPr>
        <w:t>.</w:t>
      </w:r>
    </w:p>
    <w:p w:rsidR="00D37B73" w:rsidRPr="001468CA" w:rsidRDefault="00AB55F6" w:rsidP="001468C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§ 9</w:t>
      </w:r>
    </w:p>
    <w:p w:rsidR="00A070B0" w:rsidRPr="001468CA" w:rsidRDefault="00A72A76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 xml:space="preserve">Umowę sporządzono w </w:t>
      </w:r>
      <w:r w:rsidR="00D21D1D" w:rsidRPr="001468CA">
        <w:rPr>
          <w:rFonts w:ascii="Calibri" w:hAnsi="Calibri" w:cs="Calibri"/>
          <w:sz w:val="22"/>
          <w:szCs w:val="22"/>
        </w:rPr>
        <w:t>trzech</w:t>
      </w:r>
      <w:r w:rsidR="00A070B0" w:rsidRPr="001468CA">
        <w:rPr>
          <w:rFonts w:ascii="Calibri" w:hAnsi="Calibri" w:cs="Calibri"/>
          <w:sz w:val="22"/>
          <w:szCs w:val="22"/>
        </w:rPr>
        <w:t xml:space="preserve"> jednobrzmiących egzemplarzach</w:t>
      </w:r>
      <w:r w:rsidR="007269C3">
        <w:rPr>
          <w:rFonts w:ascii="Calibri" w:hAnsi="Calibri" w:cs="Calibri"/>
          <w:sz w:val="22"/>
          <w:szCs w:val="22"/>
        </w:rPr>
        <w:t xml:space="preserve"> </w:t>
      </w:r>
      <w:r w:rsidR="00255414" w:rsidRPr="001468CA">
        <w:rPr>
          <w:rFonts w:ascii="Calibri" w:hAnsi="Calibri" w:cs="Calibri"/>
          <w:sz w:val="22"/>
          <w:szCs w:val="22"/>
        </w:rPr>
        <w:t xml:space="preserve">1 egzemplarz dla Wykonawcy </w:t>
      </w:r>
      <w:r w:rsidR="00255414">
        <w:rPr>
          <w:rFonts w:ascii="Calibri" w:hAnsi="Calibri" w:cs="Calibri"/>
          <w:sz w:val="22"/>
          <w:szCs w:val="22"/>
        </w:rPr>
        <w:t xml:space="preserve">i </w:t>
      </w:r>
      <w:r w:rsidR="00351F50" w:rsidRPr="001468CA">
        <w:rPr>
          <w:rFonts w:ascii="Calibri" w:hAnsi="Calibri" w:cs="Calibri"/>
          <w:sz w:val="22"/>
          <w:szCs w:val="22"/>
        </w:rPr>
        <w:t>2</w:t>
      </w:r>
      <w:r w:rsidRPr="001468CA">
        <w:rPr>
          <w:rFonts w:ascii="Calibri" w:hAnsi="Calibri" w:cs="Calibri"/>
          <w:sz w:val="22"/>
          <w:szCs w:val="22"/>
        </w:rPr>
        <w:t xml:space="preserve"> egzemplarz</w:t>
      </w:r>
      <w:r w:rsidR="00351F50" w:rsidRPr="001468CA">
        <w:rPr>
          <w:rFonts w:ascii="Calibri" w:hAnsi="Calibri" w:cs="Calibri"/>
          <w:sz w:val="22"/>
          <w:szCs w:val="22"/>
        </w:rPr>
        <w:t>e</w:t>
      </w:r>
      <w:r w:rsidR="00A070B0" w:rsidRPr="001468CA">
        <w:rPr>
          <w:rFonts w:ascii="Calibri" w:hAnsi="Calibri" w:cs="Calibri"/>
          <w:sz w:val="22"/>
          <w:szCs w:val="22"/>
        </w:rPr>
        <w:t xml:space="preserve"> dla</w:t>
      </w:r>
      <w:r w:rsidR="00A31DE2" w:rsidRPr="001468CA">
        <w:rPr>
          <w:rFonts w:ascii="Calibri" w:hAnsi="Calibri" w:cs="Calibri"/>
          <w:sz w:val="22"/>
          <w:szCs w:val="22"/>
        </w:rPr>
        <w:t xml:space="preserve"> Zamawiającego</w:t>
      </w:r>
    </w:p>
    <w:p w:rsidR="00A070B0" w:rsidRPr="001468CA" w:rsidRDefault="00A070B0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68CA">
        <w:rPr>
          <w:rFonts w:ascii="Calibri" w:hAnsi="Calibri" w:cs="Calibri"/>
          <w:sz w:val="22"/>
          <w:szCs w:val="22"/>
        </w:rPr>
        <w:tab/>
      </w:r>
      <w:r w:rsidRPr="001468CA">
        <w:rPr>
          <w:rFonts w:ascii="Calibri" w:hAnsi="Calibri" w:cs="Calibri"/>
          <w:sz w:val="22"/>
          <w:szCs w:val="22"/>
        </w:rPr>
        <w:tab/>
        <w:t>-.</w:t>
      </w:r>
    </w:p>
    <w:p w:rsidR="00F548AA" w:rsidRPr="001468CA" w:rsidRDefault="00F548AA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070B0" w:rsidRPr="001468CA" w:rsidRDefault="00A070B0" w:rsidP="001468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070B0" w:rsidRPr="001468CA" w:rsidRDefault="00945C42" w:rsidP="00255414">
      <w:pPr>
        <w:tabs>
          <w:tab w:val="right" w:pos="8080"/>
        </w:tabs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1468CA">
        <w:rPr>
          <w:rFonts w:ascii="Calibri" w:hAnsi="Calibri" w:cs="Calibri"/>
          <w:b/>
          <w:sz w:val="22"/>
          <w:szCs w:val="22"/>
        </w:rPr>
        <w:t>ZAMAWIAJĄCY:</w:t>
      </w:r>
      <w:r w:rsidR="00255414">
        <w:rPr>
          <w:rFonts w:ascii="Calibri" w:hAnsi="Calibri" w:cs="Calibri"/>
          <w:b/>
          <w:sz w:val="22"/>
          <w:szCs w:val="22"/>
        </w:rPr>
        <w:tab/>
      </w:r>
      <w:r w:rsidRPr="001468CA">
        <w:rPr>
          <w:rFonts w:ascii="Calibri" w:hAnsi="Calibri" w:cs="Calibri"/>
          <w:b/>
          <w:sz w:val="22"/>
          <w:szCs w:val="22"/>
        </w:rPr>
        <w:t>WYKONAWCA:</w:t>
      </w:r>
    </w:p>
    <w:p w:rsidR="001531A6" w:rsidRPr="001468CA" w:rsidRDefault="001531A6" w:rsidP="001468CA">
      <w:pPr>
        <w:spacing w:before="120" w:line="360" w:lineRule="auto"/>
        <w:ind w:left="709" w:hanging="709"/>
        <w:jc w:val="right"/>
        <w:rPr>
          <w:rFonts w:ascii="Calibri" w:hAnsi="Calibri" w:cs="Calibri"/>
          <w:b/>
          <w:sz w:val="22"/>
          <w:szCs w:val="22"/>
        </w:rPr>
      </w:pPr>
    </w:p>
    <w:sectPr w:rsidR="001531A6" w:rsidRPr="001468CA" w:rsidSect="00AC140F">
      <w:headerReference w:type="default" r:id="rId8"/>
      <w:footerReference w:type="even" r:id="rId9"/>
      <w:footerReference w:type="default" r:id="rId10"/>
      <w:pgSz w:w="11906" w:h="16838" w:code="9"/>
      <w:pgMar w:top="1418" w:right="1418" w:bottom="1135" w:left="1418" w:header="708" w:footer="8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90" w:rsidRDefault="00875F90">
      <w:r>
        <w:separator/>
      </w:r>
    </w:p>
  </w:endnote>
  <w:endnote w:type="continuationSeparator" w:id="0">
    <w:p w:rsidR="00875F90" w:rsidRDefault="0087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F9" w:rsidRDefault="006467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3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7F9" w:rsidRDefault="00C13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F9" w:rsidRDefault="00C137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-</w:t>
    </w:r>
    <w:r w:rsidR="0064671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4671D">
      <w:rPr>
        <w:rStyle w:val="Numerstrony"/>
      </w:rPr>
      <w:fldChar w:fldCharType="separate"/>
    </w:r>
    <w:r w:rsidR="0050238A">
      <w:rPr>
        <w:rStyle w:val="Numerstrony"/>
        <w:noProof/>
      </w:rPr>
      <w:t>2</w:t>
    </w:r>
    <w:r w:rsidR="0064671D">
      <w:rPr>
        <w:rStyle w:val="Numerstrony"/>
      </w:rPr>
      <w:fldChar w:fldCharType="end"/>
    </w:r>
    <w:r>
      <w:rPr>
        <w:rStyle w:val="Numerstrony"/>
      </w:rPr>
      <w:t>-</w:t>
    </w:r>
  </w:p>
  <w:p w:rsidR="00C137F9" w:rsidRDefault="00C13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90" w:rsidRDefault="00875F90">
      <w:r>
        <w:separator/>
      </w:r>
    </w:p>
  </w:footnote>
  <w:footnote w:type="continuationSeparator" w:id="0">
    <w:p w:rsidR="00875F90" w:rsidRDefault="0087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F9" w:rsidRPr="0009606B" w:rsidRDefault="00C137F9" w:rsidP="00047632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181A"/>
    <w:multiLevelType w:val="multilevel"/>
    <w:tmpl w:val="BFE2E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13256"/>
    <w:multiLevelType w:val="hybridMultilevel"/>
    <w:tmpl w:val="78AE4806"/>
    <w:lvl w:ilvl="0" w:tplc="866EA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9773A"/>
    <w:multiLevelType w:val="hybridMultilevel"/>
    <w:tmpl w:val="ADF41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F02A0"/>
    <w:multiLevelType w:val="hybridMultilevel"/>
    <w:tmpl w:val="D2488C3C"/>
    <w:lvl w:ilvl="0" w:tplc="5F84D1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AE479C"/>
    <w:multiLevelType w:val="hybridMultilevel"/>
    <w:tmpl w:val="37FE9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D7400"/>
    <w:multiLevelType w:val="hybridMultilevel"/>
    <w:tmpl w:val="F8FA261A"/>
    <w:lvl w:ilvl="0" w:tplc="0CAA357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29F6"/>
    <w:multiLevelType w:val="hybridMultilevel"/>
    <w:tmpl w:val="329AB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42F52"/>
    <w:multiLevelType w:val="hybridMultilevel"/>
    <w:tmpl w:val="14460CAC"/>
    <w:lvl w:ilvl="0" w:tplc="D8EC97C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7B95"/>
    <w:multiLevelType w:val="hybridMultilevel"/>
    <w:tmpl w:val="F86E2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E4512"/>
    <w:multiLevelType w:val="hybridMultilevel"/>
    <w:tmpl w:val="ED4895C2"/>
    <w:lvl w:ilvl="0" w:tplc="BDEEE02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0E"/>
    <w:rsid w:val="000213D1"/>
    <w:rsid w:val="00031EDB"/>
    <w:rsid w:val="0003541D"/>
    <w:rsid w:val="00036707"/>
    <w:rsid w:val="00040A91"/>
    <w:rsid w:val="00041342"/>
    <w:rsid w:val="00047632"/>
    <w:rsid w:val="00047CC5"/>
    <w:rsid w:val="0005417F"/>
    <w:rsid w:val="00060434"/>
    <w:rsid w:val="00060CE7"/>
    <w:rsid w:val="00061EBF"/>
    <w:rsid w:val="00063EBA"/>
    <w:rsid w:val="00073705"/>
    <w:rsid w:val="00074D37"/>
    <w:rsid w:val="00075257"/>
    <w:rsid w:val="000809E3"/>
    <w:rsid w:val="00086CEF"/>
    <w:rsid w:val="00087BFE"/>
    <w:rsid w:val="0009606B"/>
    <w:rsid w:val="000A70CC"/>
    <w:rsid w:val="000B3AB7"/>
    <w:rsid w:val="000B4A89"/>
    <w:rsid w:val="000B4DDA"/>
    <w:rsid w:val="000B6595"/>
    <w:rsid w:val="000C0F35"/>
    <w:rsid w:val="000C23F5"/>
    <w:rsid w:val="000C2571"/>
    <w:rsid w:val="000C34DD"/>
    <w:rsid w:val="000D4B2F"/>
    <w:rsid w:val="000E1198"/>
    <w:rsid w:val="000E30F9"/>
    <w:rsid w:val="000E3DFF"/>
    <w:rsid w:val="000E4A28"/>
    <w:rsid w:val="000E4EA6"/>
    <w:rsid w:val="000E7F90"/>
    <w:rsid w:val="000F3B48"/>
    <w:rsid w:val="000F4F47"/>
    <w:rsid w:val="00100249"/>
    <w:rsid w:val="00110B40"/>
    <w:rsid w:val="00115A63"/>
    <w:rsid w:val="001408BC"/>
    <w:rsid w:val="00140AB4"/>
    <w:rsid w:val="001468CA"/>
    <w:rsid w:val="00147977"/>
    <w:rsid w:val="001531A6"/>
    <w:rsid w:val="00162B34"/>
    <w:rsid w:val="00162EC3"/>
    <w:rsid w:val="001715CF"/>
    <w:rsid w:val="00171EEF"/>
    <w:rsid w:val="001A1F3B"/>
    <w:rsid w:val="001B0A31"/>
    <w:rsid w:val="001B3960"/>
    <w:rsid w:val="001B6913"/>
    <w:rsid w:val="001C2006"/>
    <w:rsid w:val="001D35AD"/>
    <w:rsid w:val="001E510B"/>
    <w:rsid w:val="001E5E7A"/>
    <w:rsid w:val="001F5193"/>
    <w:rsid w:val="001F6F61"/>
    <w:rsid w:val="001F7A7F"/>
    <w:rsid w:val="00200CD5"/>
    <w:rsid w:val="00202907"/>
    <w:rsid w:val="00206E64"/>
    <w:rsid w:val="00216907"/>
    <w:rsid w:val="002175D6"/>
    <w:rsid w:val="00224AA0"/>
    <w:rsid w:val="00227DAC"/>
    <w:rsid w:val="002310CB"/>
    <w:rsid w:val="00231AB0"/>
    <w:rsid w:val="00240AF7"/>
    <w:rsid w:val="00244E7D"/>
    <w:rsid w:val="00245CD3"/>
    <w:rsid w:val="002513C4"/>
    <w:rsid w:val="00255414"/>
    <w:rsid w:val="00266E4A"/>
    <w:rsid w:val="00277E24"/>
    <w:rsid w:val="002846A4"/>
    <w:rsid w:val="00286309"/>
    <w:rsid w:val="00292636"/>
    <w:rsid w:val="002934E7"/>
    <w:rsid w:val="00293986"/>
    <w:rsid w:val="002A674D"/>
    <w:rsid w:val="002A6939"/>
    <w:rsid w:val="002A6CF8"/>
    <w:rsid w:val="002B2A6E"/>
    <w:rsid w:val="002C3C31"/>
    <w:rsid w:val="002D0376"/>
    <w:rsid w:val="002D22ED"/>
    <w:rsid w:val="002F43FF"/>
    <w:rsid w:val="002F5CF5"/>
    <w:rsid w:val="00305B1B"/>
    <w:rsid w:val="00311783"/>
    <w:rsid w:val="00322BB1"/>
    <w:rsid w:val="00325DAC"/>
    <w:rsid w:val="00332C11"/>
    <w:rsid w:val="0033479F"/>
    <w:rsid w:val="00337458"/>
    <w:rsid w:val="00351F50"/>
    <w:rsid w:val="0035647F"/>
    <w:rsid w:val="003635AE"/>
    <w:rsid w:val="00365C40"/>
    <w:rsid w:val="003756C5"/>
    <w:rsid w:val="003836C2"/>
    <w:rsid w:val="00394E52"/>
    <w:rsid w:val="00394FDA"/>
    <w:rsid w:val="00396F55"/>
    <w:rsid w:val="003A4338"/>
    <w:rsid w:val="003B03BC"/>
    <w:rsid w:val="003B182C"/>
    <w:rsid w:val="003B332D"/>
    <w:rsid w:val="003C063B"/>
    <w:rsid w:val="003C3154"/>
    <w:rsid w:val="003D1A15"/>
    <w:rsid w:val="003E187C"/>
    <w:rsid w:val="003E6805"/>
    <w:rsid w:val="003F0E4E"/>
    <w:rsid w:val="00401004"/>
    <w:rsid w:val="00417065"/>
    <w:rsid w:val="00436F0D"/>
    <w:rsid w:val="00444A15"/>
    <w:rsid w:val="0045677C"/>
    <w:rsid w:val="00461979"/>
    <w:rsid w:val="0047060F"/>
    <w:rsid w:val="004709EE"/>
    <w:rsid w:val="00473E40"/>
    <w:rsid w:val="00481E3E"/>
    <w:rsid w:val="00491883"/>
    <w:rsid w:val="00492B9E"/>
    <w:rsid w:val="004A3FD4"/>
    <w:rsid w:val="004A5365"/>
    <w:rsid w:val="004B1D02"/>
    <w:rsid w:val="004B264C"/>
    <w:rsid w:val="004B5B73"/>
    <w:rsid w:val="004C07D8"/>
    <w:rsid w:val="004C415F"/>
    <w:rsid w:val="004D524E"/>
    <w:rsid w:val="004D56AF"/>
    <w:rsid w:val="004E155A"/>
    <w:rsid w:val="004E32D0"/>
    <w:rsid w:val="004E4547"/>
    <w:rsid w:val="004E6EC1"/>
    <w:rsid w:val="004F286D"/>
    <w:rsid w:val="004F4163"/>
    <w:rsid w:val="0050238A"/>
    <w:rsid w:val="0050469A"/>
    <w:rsid w:val="005206EB"/>
    <w:rsid w:val="00525EF7"/>
    <w:rsid w:val="00534A9C"/>
    <w:rsid w:val="00541585"/>
    <w:rsid w:val="00544783"/>
    <w:rsid w:val="00546531"/>
    <w:rsid w:val="00546810"/>
    <w:rsid w:val="00547D55"/>
    <w:rsid w:val="00553F3E"/>
    <w:rsid w:val="005545DB"/>
    <w:rsid w:val="00560307"/>
    <w:rsid w:val="0056764B"/>
    <w:rsid w:val="00570AFE"/>
    <w:rsid w:val="005744CA"/>
    <w:rsid w:val="005749AE"/>
    <w:rsid w:val="005763C8"/>
    <w:rsid w:val="005805A7"/>
    <w:rsid w:val="00580982"/>
    <w:rsid w:val="0058224E"/>
    <w:rsid w:val="00591323"/>
    <w:rsid w:val="0059239B"/>
    <w:rsid w:val="005926EE"/>
    <w:rsid w:val="005960FD"/>
    <w:rsid w:val="0059673D"/>
    <w:rsid w:val="005D53B3"/>
    <w:rsid w:val="005F14EA"/>
    <w:rsid w:val="005F6234"/>
    <w:rsid w:val="006165F9"/>
    <w:rsid w:val="00616B08"/>
    <w:rsid w:val="00627B5A"/>
    <w:rsid w:val="0063221F"/>
    <w:rsid w:val="00634E1C"/>
    <w:rsid w:val="00644DA5"/>
    <w:rsid w:val="0064671D"/>
    <w:rsid w:val="006615DD"/>
    <w:rsid w:val="00663179"/>
    <w:rsid w:val="00665D4A"/>
    <w:rsid w:val="0067627F"/>
    <w:rsid w:val="00684B21"/>
    <w:rsid w:val="00697504"/>
    <w:rsid w:val="006A099F"/>
    <w:rsid w:val="006A17BC"/>
    <w:rsid w:val="006A2A75"/>
    <w:rsid w:val="006B0332"/>
    <w:rsid w:val="006C38BE"/>
    <w:rsid w:val="006C6EF1"/>
    <w:rsid w:val="006D1951"/>
    <w:rsid w:val="006D3FC3"/>
    <w:rsid w:val="006D4E2E"/>
    <w:rsid w:val="006D66D7"/>
    <w:rsid w:val="006D7F1A"/>
    <w:rsid w:val="006F703A"/>
    <w:rsid w:val="007051ED"/>
    <w:rsid w:val="00723B9D"/>
    <w:rsid w:val="0072639A"/>
    <w:rsid w:val="007269C3"/>
    <w:rsid w:val="0073108C"/>
    <w:rsid w:val="007569BA"/>
    <w:rsid w:val="00781084"/>
    <w:rsid w:val="00792899"/>
    <w:rsid w:val="0079305A"/>
    <w:rsid w:val="007A2B7C"/>
    <w:rsid w:val="007A3AC4"/>
    <w:rsid w:val="007A5656"/>
    <w:rsid w:val="007A7C90"/>
    <w:rsid w:val="007C1C2F"/>
    <w:rsid w:val="007C2C93"/>
    <w:rsid w:val="007C5814"/>
    <w:rsid w:val="007D3DB0"/>
    <w:rsid w:val="007E1FCA"/>
    <w:rsid w:val="007F3B5E"/>
    <w:rsid w:val="007F68AC"/>
    <w:rsid w:val="00804D3B"/>
    <w:rsid w:val="00806382"/>
    <w:rsid w:val="00817ADA"/>
    <w:rsid w:val="00820038"/>
    <w:rsid w:val="00822723"/>
    <w:rsid w:val="0082275A"/>
    <w:rsid w:val="00832D08"/>
    <w:rsid w:val="008348A8"/>
    <w:rsid w:val="00834DE0"/>
    <w:rsid w:val="0083604E"/>
    <w:rsid w:val="0084447C"/>
    <w:rsid w:val="00845EF7"/>
    <w:rsid w:val="00850D38"/>
    <w:rsid w:val="008610A6"/>
    <w:rsid w:val="00867CD8"/>
    <w:rsid w:val="00874C98"/>
    <w:rsid w:val="00875E71"/>
    <w:rsid w:val="00875F90"/>
    <w:rsid w:val="00877C0C"/>
    <w:rsid w:val="00882F52"/>
    <w:rsid w:val="008A37B3"/>
    <w:rsid w:val="008A4B9E"/>
    <w:rsid w:val="008B2F27"/>
    <w:rsid w:val="008B7B0E"/>
    <w:rsid w:val="008D1D1A"/>
    <w:rsid w:val="008E3FF6"/>
    <w:rsid w:val="008F168E"/>
    <w:rsid w:val="009039AE"/>
    <w:rsid w:val="0091649E"/>
    <w:rsid w:val="00920319"/>
    <w:rsid w:val="00923C07"/>
    <w:rsid w:val="00931396"/>
    <w:rsid w:val="00933EC5"/>
    <w:rsid w:val="0093566B"/>
    <w:rsid w:val="00937D2C"/>
    <w:rsid w:val="009416BD"/>
    <w:rsid w:val="00945C42"/>
    <w:rsid w:val="00952ACA"/>
    <w:rsid w:val="00953320"/>
    <w:rsid w:val="009538F2"/>
    <w:rsid w:val="009564A7"/>
    <w:rsid w:val="00960E92"/>
    <w:rsid w:val="00966A63"/>
    <w:rsid w:val="009766E0"/>
    <w:rsid w:val="00986B5A"/>
    <w:rsid w:val="009A1F25"/>
    <w:rsid w:val="009A517E"/>
    <w:rsid w:val="009B34F9"/>
    <w:rsid w:val="009B4116"/>
    <w:rsid w:val="009C117C"/>
    <w:rsid w:val="009D20CD"/>
    <w:rsid w:val="009E6960"/>
    <w:rsid w:val="009F380D"/>
    <w:rsid w:val="009F3C8E"/>
    <w:rsid w:val="00A005DB"/>
    <w:rsid w:val="00A070B0"/>
    <w:rsid w:val="00A10C62"/>
    <w:rsid w:val="00A31DE2"/>
    <w:rsid w:val="00A327A6"/>
    <w:rsid w:val="00A33599"/>
    <w:rsid w:val="00A36331"/>
    <w:rsid w:val="00A42435"/>
    <w:rsid w:val="00A44F6B"/>
    <w:rsid w:val="00A70FFC"/>
    <w:rsid w:val="00A726BB"/>
    <w:rsid w:val="00A72A76"/>
    <w:rsid w:val="00A8788F"/>
    <w:rsid w:val="00A902D9"/>
    <w:rsid w:val="00A9745B"/>
    <w:rsid w:val="00AA207F"/>
    <w:rsid w:val="00AA2933"/>
    <w:rsid w:val="00AA3F75"/>
    <w:rsid w:val="00AB13F1"/>
    <w:rsid w:val="00AB55F6"/>
    <w:rsid w:val="00AC140F"/>
    <w:rsid w:val="00AC47B9"/>
    <w:rsid w:val="00AD103E"/>
    <w:rsid w:val="00AD2617"/>
    <w:rsid w:val="00AE2F51"/>
    <w:rsid w:val="00AE4333"/>
    <w:rsid w:val="00B00196"/>
    <w:rsid w:val="00B10787"/>
    <w:rsid w:val="00B10BBE"/>
    <w:rsid w:val="00B12596"/>
    <w:rsid w:val="00B14188"/>
    <w:rsid w:val="00B31559"/>
    <w:rsid w:val="00B33A93"/>
    <w:rsid w:val="00B454F0"/>
    <w:rsid w:val="00B506E6"/>
    <w:rsid w:val="00B52E75"/>
    <w:rsid w:val="00B54B04"/>
    <w:rsid w:val="00B555BA"/>
    <w:rsid w:val="00B55A28"/>
    <w:rsid w:val="00B636C5"/>
    <w:rsid w:val="00B636F1"/>
    <w:rsid w:val="00B64954"/>
    <w:rsid w:val="00BC4D00"/>
    <w:rsid w:val="00BC717C"/>
    <w:rsid w:val="00BD17C1"/>
    <w:rsid w:val="00BD4283"/>
    <w:rsid w:val="00BE46C0"/>
    <w:rsid w:val="00BF2088"/>
    <w:rsid w:val="00C04237"/>
    <w:rsid w:val="00C11399"/>
    <w:rsid w:val="00C124E2"/>
    <w:rsid w:val="00C137F9"/>
    <w:rsid w:val="00C1718A"/>
    <w:rsid w:val="00C25F77"/>
    <w:rsid w:val="00C37901"/>
    <w:rsid w:val="00C37FB6"/>
    <w:rsid w:val="00C44487"/>
    <w:rsid w:val="00C55C83"/>
    <w:rsid w:val="00C62F7D"/>
    <w:rsid w:val="00C7474A"/>
    <w:rsid w:val="00C748D8"/>
    <w:rsid w:val="00C82513"/>
    <w:rsid w:val="00C87A42"/>
    <w:rsid w:val="00C926E8"/>
    <w:rsid w:val="00C9291F"/>
    <w:rsid w:val="00CB494A"/>
    <w:rsid w:val="00CB5DDE"/>
    <w:rsid w:val="00CB5F5C"/>
    <w:rsid w:val="00CC07AD"/>
    <w:rsid w:val="00CD0A36"/>
    <w:rsid w:val="00CD5862"/>
    <w:rsid w:val="00CD76AD"/>
    <w:rsid w:val="00CE192D"/>
    <w:rsid w:val="00CE4640"/>
    <w:rsid w:val="00CF30EA"/>
    <w:rsid w:val="00CF36D3"/>
    <w:rsid w:val="00CF3AA1"/>
    <w:rsid w:val="00CF5124"/>
    <w:rsid w:val="00D01020"/>
    <w:rsid w:val="00D05A7E"/>
    <w:rsid w:val="00D10A6A"/>
    <w:rsid w:val="00D21D1D"/>
    <w:rsid w:val="00D305B9"/>
    <w:rsid w:val="00D32752"/>
    <w:rsid w:val="00D33608"/>
    <w:rsid w:val="00D33AFC"/>
    <w:rsid w:val="00D37B73"/>
    <w:rsid w:val="00D40214"/>
    <w:rsid w:val="00D4308F"/>
    <w:rsid w:val="00D47458"/>
    <w:rsid w:val="00D5326C"/>
    <w:rsid w:val="00D63142"/>
    <w:rsid w:val="00D63C6D"/>
    <w:rsid w:val="00D64B91"/>
    <w:rsid w:val="00D76FCE"/>
    <w:rsid w:val="00D97C3F"/>
    <w:rsid w:val="00D97D02"/>
    <w:rsid w:val="00DA7FC1"/>
    <w:rsid w:val="00DB119D"/>
    <w:rsid w:val="00DB167F"/>
    <w:rsid w:val="00DB1E9E"/>
    <w:rsid w:val="00DB4969"/>
    <w:rsid w:val="00DC237A"/>
    <w:rsid w:val="00DD07B6"/>
    <w:rsid w:val="00DD0E28"/>
    <w:rsid w:val="00DD1BF4"/>
    <w:rsid w:val="00DD7AF2"/>
    <w:rsid w:val="00DF47C0"/>
    <w:rsid w:val="00DF6050"/>
    <w:rsid w:val="00DF76FF"/>
    <w:rsid w:val="00E032CD"/>
    <w:rsid w:val="00E04E4F"/>
    <w:rsid w:val="00E05A7E"/>
    <w:rsid w:val="00E0679E"/>
    <w:rsid w:val="00E10A58"/>
    <w:rsid w:val="00E175EC"/>
    <w:rsid w:val="00E235C3"/>
    <w:rsid w:val="00E328DA"/>
    <w:rsid w:val="00E3414E"/>
    <w:rsid w:val="00E4100B"/>
    <w:rsid w:val="00E42900"/>
    <w:rsid w:val="00E44B3B"/>
    <w:rsid w:val="00E5112D"/>
    <w:rsid w:val="00E54A86"/>
    <w:rsid w:val="00E552EF"/>
    <w:rsid w:val="00E63193"/>
    <w:rsid w:val="00E70439"/>
    <w:rsid w:val="00E70BEE"/>
    <w:rsid w:val="00E84664"/>
    <w:rsid w:val="00E93E93"/>
    <w:rsid w:val="00E9760F"/>
    <w:rsid w:val="00EB25F3"/>
    <w:rsid w:val="00EC1EC5"/>
    <w:rsid w:val="00EC47C0"/>
    <w:rsid w:val="00EC4AC1"/>
    <w:rsid w:val="00EC6086"/>
    <w:rsid w:val="00ED4E05"/>
    <w:rsid w:val="00ED5062"/>
    <w:rsid w:val="00EE1044"/>
    <w:rsid w:val="00EF31F1"/>
    <w:rsid w:val="00EF463A"/>
    <w:rsid w:val="00EF6F05"/>
    <w:rsid w:val="00EF7C5E"/>
    <w:rsid w:val="00F05F95"/>
    <w:rsid w:val="00F1369B"/>
    <w:rsid w:val="00F16E06"/>
    <w:rsid w:val="00F25F69"/>
    <w:rsid w:val="00F261E7"/>
    <w:rsid w:val="00F27473"/>
    <w:rsid w:val="00F326A9"/>
    <w:rsid w:val="00F40826"/>
    <w:rsid w:val="00F40F9A"/>
    <w:rsid w:val="00F53D63"/>
    <w:rsid w:val="00F548AA"/>
    <w:rsid w:val="00F570A0"/>
    <w:rsid w:val="00F615EE"/>
    <w:rsid w:val="00F815D8"/>
    <w:rsid w:val="00F83CA2"/>
    <w:rsid w:val="00F97F7E"/>
    <w:rsid w:val="00FA1310"/>
    <w:rsid w:val="00FA6000"/>
    <w:rsid w:val="00FB1B8F"/>
    <w:rsid w:val="00FB60EF"/>
    <w:rsid w:val="00FB694C"/>
    <w:rsid w:val="00FB6F65"/>
    <w:rsid w:val="00FC0586"/>
    <w:rsid w:val="00FC3209"/>
    <w:rsid w:val="00FC7D41"/>
    <w:rsid w:val="00FE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AB46-9B15-4201-95F9-CB13CB00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40F"/>
    <w:rPr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40F"/>
    <w:pPr>
      <w:keepNext/>
      <w:jc w:val="both"/>
      <w:outlineLvl w:val="0"/>
    </w:pPr>
    <w:rPr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140F"/>
    <w:pPr>
      <w:tabs>
        <w:tab w:val="center" w:pos="4536"/>
        <w:tab w:val="right" w:pos="9072"/>
      </w:tabs>
    </w:pPr>
    <w:rPr>
      <w:kern w:val="0"/>
      <w:szCs w:val="20"/>
    </w:rPr>
  </w:style>
  <w:style w:type="paragraph" w:styleId="Stopka">
    <w:name w:val="footer"/>
    <w:basedOn w:val="Normalny"/>
    <w:rsid w:val="00AC140F"/>
    <w:pPr>
      <w:tabs>
        <w:tab w:val="center" w:pos="4536"/>
        <w:tab w:val="right" w:pos="9072"/>
      </w:tabs>
    </w:pPr>
    <w:rPr>
      <w:kern w:val="0"/>
      <w:szCs w:val="20"/>
    </w:rPr>
  </w:style>
  <w:style w:type="paragraph" w:styleId="Tytu">
    <w:name w:val="Title"/>
    <w:basedOn w:val="Normalny"/>
    <w:qFormat/>
    <w:rsid w:val="00AC140F"/>
    <w:pPr>
      <w:jc w:val="center"/>
    </w:pPr>
    <w:rPr>
      <w:kern w:val="0"/>
      <w:sz w:val="32"/>
      <w:szCs w:val="20"/>
    </w:rPr>
  </w:style>
  <w:style w:type="paragraph" w:styleId="Tekstpodstawowy">
    <w:name w:val="Body Text"/>
    <w:basedOn w:val="Normalny"/>
    <w:link w:val="TekstpodstawowyZnak"/>
    <w:rsid w:val="00AC140F"/>
    <w:pPr>
      <w:jc w:val="both"/>
    </w:pPr>
    <w:rPr>
      <w:kern w:val="0"/>
      <w:szCs w:val="20"/>
    </w:rPr>
  </w:style>
  <w:style w:type="character" w:styleId="Numerstrony">
    <w:name w:val="page number"/>
    <w:basedOn w:val="Domylnaczcionkaakapitu"/>
    <w:rsid w:val="00AC140F"/>
  </w:style>
  <w:style w:type="paragraph" w:styleId="NormalnyWeb">
    <w:name w:val="Normal (Web)"/>
    <w:basedOn w:val="Normalny"/>
    <w:rsid w:val="00A070B0"/>
    <w:pPr>
      <w:spacing w:before="100" w:beforeAutospacing="1" w:after="100" w:afterAutospacing="1"/>
    </w:pPr>
    <w:rPr>
      <w:kern w:val="0"/>
    </w:rPr>
  </w:style>
  <w:style w:type="paragraph" w:styleId="Tekstpodstawowywcity">
    <w:name w:val="Body Text Indent"/>
    <w:basedOn w:val="Normalny"/>
    <w:rsid w:val="00461979"/>
    <w:pPr>
      <w:spacing w:after="120"/>
      <w:ind w:left="283"/>
    </w:pPr>
    <w:rPr>
      <w:kern w:val="0"/>
      <w:szCs w:val="20"/>
    </w:rPr>
  </w:style>
  <w:style w:type="paragraph" w:styleId="Tekstpodstawowy2">
    <w:name w:val="Body Text 2"/>
    <w:basedOn w:val="Normalny"/>
    <w:rsid w:val="00461979"/>
    <w:pPr>
      <w:spacing w:after="120" w:line="480" w:lineRule="auto"/>
    </w:pPr>
    <w:rPr>
      <w:kern w:val="0"/>
      <w:szCs w:val="20"/>
    </w:rPr>
  </w:style>
  <w:style w:type="paragraph" w:styleId="Tekstpodstawowywcity3">
    <w:name w:val="Body Text Indent 3"/>
    <w:basedOn w:val="Normalny"/>
    <w:rsid w:val="00461979"/>
    <w:pPr>
      <w:spacing w:after="120"/>
      <w:ind w:left="283"/>
    </w:pPr>
    <w:rPr>
      <w:kern w:val="0"/>
      <w:sz w:val="16"/>
      <w:szCs w:val="16"/>
    </w:rPr>
  </w:style>
  <w:style w:type="paragraph" w:styleId="Tekstpodstawowy3">
    <w:name w:val="Body Text 3"/>
    <w:basedOn w:val="Normalny"/>
    <w:rsid w:val="00041342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3AC4"/>
    <w:rPr>
      <w:b/>
      <w:sz w:val="24"/>
    </w:rPr>
  </w:style>
  <w:style w:type="paragraph" w:styleId="Lista">
    <w:name w:val="List"/>
    <w:basedOn w:val="Normalny"/>
    <w:rsid w:val="0047060F"/>
    <w:pPr>
      <w:ind w:left="283" w:hanging="283"/>
    </w:pPr>
    <w:rPr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0BEE"/>
    <w:rPr>
      <w:sz w:val="24"/>
    </w:rPr>
  </w:style>
  <w:style w:type="paragraph" w:styleId="Akapitzlist">
    <w:name w:val="List Paragraph"/>
    <w:basedOn w:val="Normalny"/>
    <w:uiPriority w:val="34"/>
    <w:qFormat/>
    <w:rsid w:val="00634E1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3566B"/>
    <w:rPr>
      <w:sz w:val="24"/>
    </w:rPr>
  </w:style>
  <w:style w:type="paragraph" w:styleId="Lista2">
    <w:name w:val="List 2"/>
    <w:basedOn w:val="Normalny"/>
    <w:uiPriority w:val="99"/>
    <w:semiHidden/>
    <w:unhideWhenUsed/>
    <w:rsid w:val="0093566B"/>
    <w:pPr>
      <w:ind w:left="566" w:hanging="283"/>
      <w:contextualSpacing/>
    </w:pPr>
  </w:style>
  <w:style w:type="character" w:customStyle="1" w:styleId="Teksttreci">
    <w:name w:val="Tekst treści_"/>
    <w:link w:val="Teksttreci0"/>
    <w:locked/>
    <w:rsid w:val="00061EBF"/>
    <w:rPr>
      <w:rFonts w:ascii="Arial" w:hAnsi="Arial"/>
      <w:shd w:val="clear" w:color="auto" w:fill="FFFFFF"/>
    </w:rPr>
  </w:style>
  <w:style w:type="character" w:customStyle="1" w:styleId="TeksttreciPogrubienie">
    <w:name w:val="Tekst treści + Pogrubienie"/>
    <w:uiPriority w:val="99"/>
    <w:rsid w:val="00061EBF"/>
    <w:rPr>
      <w:rFonts w:ascii="Arial" w:hAnsi="Arial"/>
      <w:b/>
      <w:color w:val="000000"/>
      <w:spacing w:val="0"/>
      <w:w w:val="100"/>
      <w:position w:val="0"/>
      <w:sz w:val="20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061EBF"/>
    <w:pPr>
      <w:widowControl w:val="0"/>
      <w:shd w:val="clear" w:color="auto" w:fill="FFFFFF"/>
      <w:spacing w:before="240" w:after="240" w:line="240" w:lineRule="atLeast"/>
      <w:ind w:hanging="180"/>
    </w:pPr>
    <w:rPr>
      <w:rFonts w:ascii="Arial" w:hAnsi="Arial"/>
      <w:kern w:val="0"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rsid w:val="00D402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40214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/>
      <w:b/>
      <w:bCs/>
      <w:kern w:val="0"/>
      <w:sz w:val="21"/>
      <w:szCs w:val="21"/>
      <w:lang w:val="x-none" w:eastAsia="x-none"/>
    </w:rPr>
  </w:style>
  <w:style w:type="paragraph" w:styleId="Bezodstpw">
    <w:name w:val="No Spacing"/>
    <w:link w:val="BezodstpwZnak"/>
    <w:qFormat/>
    <w:rsid w:val="006A099F"/>
    <w:rPr>
      <w:sz w:val="24"/>
    </w:rPr>
  </w:style>
  <w:style w:type="character" w:customStyle="1" w:styleId="BezodstpwZnak">
    <w:name w:val="Bez odstępów Znak"/>
    <w:link w:val="Bezodstpw"/>
    <w:locked/>
    <w:rsid w:val="006A099F"/>
    <w:rPr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E0"/>
    <w:rPr>
      <w:rFonts w:ascii="Segoe UI" w:hAnsi="Segoe UI" w:cs="Segoe UI"/>
      <w:kern w:val="2"/>
      <w:sz w:val="18"/>
      <w:szCs w:val="18"/>
    </w:rPr>
  </w:style>
  <w:style w:type="table" w:styleId="rednialista2akcent1">
    <w:name w:val="Medium List 2 Accent 1"/>
    <w:basedOn w:val="Standardowy"/>
    <w:uiPriority w:val="66"/>
    <w:rsid w:val="00663179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6D6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C753-F41C-4AB3-9B37-3060CDF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88EB91B5.dotm</Template>
  <TotalTime>12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UM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licencję ORACLE</dc:title>
  <dc:subject/>
  <dc:creator>Halina Żułtek</dc:creator>
  <cp:keywords/>
  <cp:lastModifiedBy>Halina Żułtek</cp:lastModifiedBy>
  <cp:revision>8</cp:revision>
  <cp:lastPrinted>2019-07-09T08:50:00Z</cp:lastPrinted>
  <dcterms:created xsi:type="dcterms:W3CDTF">2021-06-17T08:34:00Z</dcterms:created>
  <dcterms:modified xsi:type="dcterms:W3CDTF">2021-06-17T11:38:00Z</dcterms:modified>
</cp:coreProperties>
</file>