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9EB" w:rsidRPr="00AC281F" w:rsidRDefault="005E35B3" w:rsidP="00AC281F">
      <w:pPr>
        <w:pStyle w:val="Nagwek10"/>
        <w:spacing w:line="360" w:lineRule="auto"/>
        <w:jc w:val="left"/>
        <w:rPr>
          <w:rFonts w:ascii="ArialCE" w:hAnsi="ArialCE"/>
          <w:sz w:val="44"/>
          <w:szCs w:val="44"/>
        </w:rPr>
      </w:pPr>
      <w:r w:rsidRPr="00AC281F">
        <w:rPr>
          <w:rFonts w:ascii="ArialCE" w:hAnsi="ArialCE"/>
          <w:sz w:val="44"/>
          <w:szCs w:val="44"/>
        </w:rPr>
        <w:t>ZAPYTANIE OFERTOWE</w:t>
      </w:r>
    </w:p>
    <w:p w:rsidR="009D19EB" w:rsidRPr="00AC281F" w:rsidRDefault="009D19EB" w:rsidP="00AC281F">
      <w:pPr>
        <w:spacing w:line="360" w:lineRule="auto"/>
        <w:rPr>
          <w:rFonts w:ascii="ArialCE" w:hAnsi="ArialCE"/>
        </w:rPr>
      </w:pPr>
      <w:r w:rsidRPr="00AC281F">
        <w:rPr>
          <w:rFonts w:ascii="ArialCE" w:hAnsi="ArialCE"/>
          <w:b/>
          <w:sz w:val="24"/>
          <w:szCs w:val="24"/>
        </w:rPr>
        <w:t xml:space="preserve">Wydział Informatyki Urzędu Miasta </w:t>
      </w:r>
      <w:r w:rsidR="003240BE" w:rsidRPr="00AC281F">
        <w:rPr>
          <w:rFonts w:ascii="ArialCE" w:hAnsi="ArialCE"/>
          <w:b/>
          <w:sz w:val="24"/>
          <w:szCs w:val="24"/>
        </w:rPr>
        <w:t>Ostrowca Świętokrzyskiego</w:t>
      </w:r>
      <w:r w:rsidRPr="00AC281F">
        <w:rPr>
          <w:rFonts w:ascii="ArialCE" w:hAnsi="ArialCE"/>
          <w:b/>
          <w:sz w:val="24"/>
          <w:szCs w:val="24"/>
        </w:rPr>
        <w:t xml:space="preserve"> </w:t>
      </w:r>
    </w:p>
    <w:p w:rsidR="009D19EB" w:rsidRPr="00AC281F" w:rsidRDefault="009D19EB" w:rsidP="00AC281F">
      <w:pPr>
        <w:spacing w:line="360" w:lineRule="auto"/>
        <w:rPr>
          <w:rFonts w:ascii="ArialCE" w:hAnsi="ArialCE"/>
        </w:rPr>
      </w:pPr>
      <w:r w:rsidRPr="00AC281F">
        <w:rPr>
          <w:rFonts w:ascii="ArialCE" w:hAnsi="ArialCE"/>
          <w:bCs/>
          <w:sz w:val="24"/>
          <w:szCs w:val="24"/>
        </w:rPr>
        <w:t>zaprasza firmy do składania ofert</w:t>
      </w:r>
      <w:r w:rsidRPr="00AC281F">
        <w:rPr>
          <w:rFonts w:ascii="ArialCE" w:hAnsi="ArialCE"/>
          <w:b/>
          <w:sz w:val="24"/>
          <w:szCs w:val="24"/>
        </w:rPr>
        <w:t xml:space="preserve"> </w:t>
      </w:r>
      <w:r w:rsidRPr="00AC281F">
        <w:rPr>
          <w:rFonts w:ascii="ArialCE" w:hAnsi="ArialCE"/>
          <w:bCs/>
          <w:sz w:val="24"/>
          <w:szCs w:val="24"/>
        </w:rPr>
        <w:t>na</w:t>
      </w:r>
      <w:r w:rsidRPr="00AC281F">
        <w:rPr>
          <w:rFonts w:ascii="ArialCE" w:hAnsi="ArialCE"/>
          <w:b/>
          <w:sz w:val="24"/>
          <w:szCs w:val="24"/>
        </w:rPr>
        <w:t xml:space="preserve"> </w:t>
      </w:r>
      <w:r w:rsidRPr="00AC281F">
        <w:rPr>
          <w:rFonts w:ascii="ArialCE" w:hAnsi="ArialCE"/>
          <w:sz w:val="24"/>
          <w:szCs w:val="24"/>
        </w:rPr>
        <w:t>:</w:t>
      </w:r>
    </w:p>
    <w:p w:rsidR="009D19EB" w:rsidRPr="00AC281F" w:rsidRDefault="009D19EB" w:rsidP="00AC281F">
      <w:pPr>
        <w:spacing w:line="360" w:lineRule="auto"/>
        <w:rPr>
          <w:rFonts w:ascii="ArialCE" w:hAnsi="ArialCE"/>
          <w:b/>
          <w:sz w:val="24"/>
          <w:szCs w:val="24"/>
        </w:rPr>
      </w:pPr>
    </w:p>
    <w:p w:rsidR="00706E06" w:rsidRPr="00AC281F" w:rsidRDefault="00CF09B4" w:rsidP="00AC281F">
      <w:pPr>
        <w:spacing w:line="360" w:lineRule="auto"/>
        <w:rPr>
          <w:rFonts w:ascii="ArialCE" w:hAnsi="ArialCE"/>
          <w:sz w:val="24"/>
          <w:szCs w:val="24"/>
        </w:rPr>
      </w:pPr>
      <w:r w:rsidRPr="00AC281F">
        <w:rPr>
          <w:rFonts w:ascii="ArialCE" w:hAnsi="ArialCE"/>
          <w:sz w:val="24"/>
          <w:szCs w:val="24"/>
        </w:rPr>
        <w:t>zakup produktów Oracle Database Standard Edition 2  na 2 procesory – licencja na okres 1 roku</w:t>
      </w:r>
      <w:r w:rsidR="00AC281F">
        <w:rPr>
          <w:rFonts w:ascii="ArialCE" w:hAnsi="ArialCE"/>
          <w:sz w:val="24"/>
          <w:szCs w:val="24"/>
        </w:rPr>
        <w:t xml:space="preserve"> </w:t>
      </w:r>
      <w:r w:rsidR="00706E06" w:rsidRPr="00AC281F">
        <w:rPr>
          <w:rFonts w:ascii="ArialCE" w:hAnsi="ArialCE"/>
          <w:sz w:val="24"/>
          <w:szCs w:val="24"/>
        </w:rPr>
        <w:t>(od dn. 01.08.20</w:t>
      </w:r>
      <w:r w:rsidR="00835531" w:rsidRPr="00AC281F">
        <w:rPr>
          <w:rFonts w:ascii="ArialCE" w:hAnsi="ArialCE"/>
          <w:sz w:val="24"/>
          <w:szCs w:val="24"/>
        </w:rPr>
        <w:t>2</w:t>
      </w:r>
      <w:r w:rsidR="00AC281F" w:rsidRPr="00AC281F">
        <w:rPr>
          <w:rFonts w:ascii="ArialCE" w:hAnsi="ArialCE"/>
          <w:sz w:val="24"/>
          <w:szCs w:val="24"/>
        </w:rPr>
        <w:t>1</w:t>
      </w:r>
      <w:r w:rsidR="00706E06" w:rsidRPr="00AC281F">
        <w:rPr>
          <w:rFonts w:ascii="ArialCE" w:hAnsi="ArialCE"/>
          <w:sz w:val="24"/>
          <w:szCs w:val="24"/>
        </w:rPr>
        <w:t xml:space="preserve"> do dn. </w:t>
      </w:r>
      <w:r w:rsidR="00526632" w:rsidRPr="00AC281F">
        <w:rPr>
          <w:rFonts w:ascii="ArialCE" w:hAnsi="ArialCE"/>
          <w:sz w:val="24"/>
          <w:szCs w:val="24"/>
        </w:rPr>
        <w:t>31.07</w:t>
      </w:r>
      <w:r w:rsidR="00706E06" w:rsidRPr="00AC281F">
        <w:rPr>
          <w:rFonts w:ascii="ArialCE" w:hAnsi="ArialCE"/>
          <w:sz w:val="24"/>
          <w:szCs w:val="24"/>
        </w:rPr>
        <w:t>.20</w:t>
      </w:r>
      <w:r w:rsidR="009624A6" w:rsidRPr="00AC281F">
        <w:rPr>
          <w:rFonts w:ascii="ArialCE" w:hAnsi="ArialCE"/>
          <w:sz w:val="24"/>
          <w:szCs w:val="24"/>
        </w:rPr>
        <w:t>2</w:t>
      </w:r>
      <w:r w:rsidR="00AC281F" w:rsidRPr="00AC281F">
        <w:rPr>
          <w:rFonts w:ascii="ArialCE" w:hAnsi="ArialCE"/>
          <w:sz w:val="24"/>
          <w:szCs w:val="24"/>
        </w:rPr>
        <w:t>2</w:t>
      </w:r>
      <w:r w:rsidR="00706E06" w:rsidRPr="00AC281F">
        <w:rPr>
          <w:rFonts w:ascii="ArialCE" w:hAnsi="ArialCE"/>
          <w:sz w:val="24"/>
          <w:szCs w:val="24"/>
        </w:rPr>
        <w:t>)</w:t>
      </w:r>
    </w:p>
    <w:p w:rsidR="009D19EB" w:rsidRPr="00AC281F" w:rsidRDefault="009D19EB" w:rsidP="00AC281F">
      <w:pPr>
        <w:spacing w:line="360" w:lineRule="auto"/>
        <w:rPr>
          <w:rFonts w:ascii="ArialCE" w:hAnsi="ArialCE"/>
          <w:b/>
          <w:bCs/>
          <w:i/>
          <w:sz w:val="24"/>
          <w:szCs w:val="24"/>
        </w:rPr>
      </w:pPr>
    </w:p>
    <w:p w:rsidR="009D19EB" w:rsidRPr="00AC281F" w:rsidRDefault="009D19EB" w:rsidP="00AC281F">
      <w:pPr>
        <w:spacing w:line="360" w:lineRule="auto"/>
        <w:rPr>
          <w:rFonts w:ascii="ArialCE" w:hAnsi="ArialCE"/>
          <w:b/>
          <w:bCs/>
          <w:i/>
          <w:sz w:val="24"/>
          <w:szCs w:val="24"/>
        </w:rPr>
      </w:pPr>
    </w:p>
    <w:p w:rsidR="00225291" w:rsidRPr="00AC281F" w:rsidRDefault="009D19EB" w:rsidP="00AC281F">
      <w:pPr>
        <w:spacing w:line="360" w:lineRule="auto"/>
        <w:ind w:left="284" w:hanging="284"/>
        <w:rPr>
          <w:rFonts w:ascii="ArialCE" w:hAnsi="ArialCE"/>
          <w:b/>
          <w:sz w:val="24"/>
          <w:szCs w:val="24"/>
        </w:rPr>
      </w:pPr>
      <w:r w:rsidRPr="00AC281F">
        <w:rPr>
          <w:rFonts w:ascii="ArialCE" w:hAnsi="ArialCE"/>
          <w:b/>
          <w:sz w:val="24"/>
          <w:szCs w:val="24"/>
        </w:rPr>
        <w:t>Termin realizacji zamówienia</w:t>
      </w:r>
      <w:r w:rsidR="00225291" w:rsidRPr="00AC281F">
        <w:rPr>
          <w:rFonts w:ascii="ArialCE" w:hAnsi="ArialCE"/>
          <w:b/>
          <w:sz w:val="24"/>
          <w:szCs w:val="24"/>
        </w:rPr>
        <w:t>:</w:t>
      </w:r>
      <w:r w:rsidR="00152D33" w:rsidRPr="00AC281F">
        <w:rPr>
          <w:rFonts w:ascii="ArialCE" w:hAnsi="ArialCE"/>
          <w:b/>
          <w:sz w:val="24"/>
          <w:szCs w:val="24"/>
        </w:rPr>
        <w:t xml:space="preserve"> do dn. </w:t>
      </w:r>
      <w:r w:rsidR="00835531" w:rsidRPr="00AC281F">
        <w:rPr>
          <w:rFonts w:ascii="ArialCE" w:hAnsi="ArialCE"/>
          <w:b/>
          <w:sz w:val="24"/>
          <w:szCs w:val="24"/>
        </w:rPr>
        <w:t>01.08.202</w:t>
      </w:r>
      <w:r w:rsidR="00AC281F" w:rsidRPr="00AC281F">
        <w:rPr>
          <w:rFonts w:ascii="ArialCE" w:hAnsi="ArialCE"/>
          <w:b/>
          <w:sz w:val="24"/>
          <w:szCs w:val="24"/>
        </w:rPr>
        <w:t>1</w:t>
      </w:r>
      <w:r w:rsidR="00835531" w:rsidRPr="00AC281F">
        <w:rPr>
          <w:rFonts w:ascii="ArialCE" w:hAnsi="ArialCE"/>
          <w:b/>
          <w:sz w:val="24"/>
          <w:szCs w:val="24"/>
        </w:rPr>
        <w:t xml:space="preserve"> </w:t>
      </w:r>
      <w:r w:rsidR="00152D33" w:rsidRPr="00AC281F">
        <w:rPr>
          <w:rFonts w:ascii="ArialCE" w:hAnsi="ArialCE"/>
          <w:b/>
          <w:sz w:val="24"/>
          <w:szCs w:val="24"/>
        </w:rPr>
        <w:t>r.</w:t>
      </w:r>
    </w:p>
    <w:p w:rsidR="009D19EB" w:rsidRPr="00AC281F" w:rsidRDefault="009D19EB" w:rsidP="00AC281F">
      <w:pPr>
        <w:pStyle w:val="Tekstpodstawowy"/>
        <w:spacing w:line="360" w:lineRule="auto"/>
        <w:jc w:val="left"/>
        <w:rPr>
          <w:rFonts w:ascii="ArialCE" w:hAnsi="ArialCE"/>
        </w:rPr>
      </w:pPr>
      <w:r w:rsidRPr="00AC281F">
        <w:rPr>
          <w:rFonts w:ascii="ArialCE" w:hAnsi="ArialCE"/>
          <w:b/>
          <w:bCs w:val="0"/>
          <w:szCs w:val="24"/>
        </w:rPr>
        <w:t>Dodatkowe informacje</w:t>
      </w:r>
      <w:r w:rsidRPr="00AC281F">
        <w:rPr>
          <w:rFonts w:ascii="ArialCE" w:hAnsi="ArialCE"/>
          <w:bCs w:val="0"/>
          <w:szCs w:val="24"/>
        </w:rPr>
        <w:t xml:space="preserve"> na temat zakresu zamówienia można uzyskać w:</w:t>
      </w:r>
    </w:p>
    <w:p w:rsidR="009D19EB" w:rsidRPr="00AC281F" w:rsidRDefault="009D19EB" w:rsidP="00AC281F">
      <w:pPr>
        <w:pStyle w:val="Tekstpodstawowy"/>
        <w:spacing w:line="360" w:lineRule="auto"/>
        <w:jc w:val="left"/>
        <w:rPr>
          <w:rFonts w:ascii="ArialCE" w:hAnsi="ArialCE"/>
        </w:rPr>
      </w:pPr>
      <w:r w:rsidRPr="00AC281F">
        <w:rPr>
          <w:rFonts w:ascii="ArialCE" w:hAnsi="ArialCE"/>
          <w:bCs w:val="0"/>
          <w:szCs w:val="24"/>
        </w:rPr>
        <w:t>Urzędzie Miasta Ostrowca Świętokrzyskiego</w:t>
      </w:r>
    </w:p>
    <w:p w:rsidR="009D19EB" w:rsidRPr="00AC281F" w:rsidRDefault="009D19EB" w:rsidP="00AC281F">
      <w:pPr>
        <w:pStyle w:val="Tekstpodstawowy"/>
        <w:spacing w:line="360" w:lineRule="auto"/>
        <w:jc w:val="left"/>
        <w:rPr>
          <w:rFonts w:ascii="ArialCE" w:hAnsi="ArialCE"/>
        </w:rPr>
      </w:pPr>
      <w:r w:rsidRPr="00AC281F">
        <w:rPr>
          <w:rFonts w:ascii="ArialCE" w:hAnsi="ArialCE"/>
          <w:bCs w:val="0"/>
          <w:szCs w:val="24"/>
        </w:rPr>
        <w:t xml:space="preserve">w godz. </w:t>
      </w:r>
      <w:r w:rsidR="00AC281F" w:rsidRPr="00AC281F">
        <w:rPr>
          <w:rFonts w:ascii="ArialCE" w:hAnsi="ArialCE"/>
          <w:bCs w:val="0"/>
          <w:szCs w:val="24"/>
        </w:rPr>
        <w:t>8</w:t>
      </w:r>
      <w:r w:rsidRPr="00AC281F">
        <w:rPr>
          <w:rFonts w:ascii="ArialCE" w:hAnsi="ArialCE"/>
          <w:bCs w:val="0"/>
          <w:szCs w:val="24"/>
        </w:rPr>
        <w:t>.</w:t>
      </w:r>
      <w:r w:rsidR="00AC281F" w:rsidRPr="00AC281F">
        <w:rPr>
          <w:rFonts w:ascii="ArialCE" w:hAnsi="ArialCE"/>
          <w:bCs w:val="0"/>
          <w:szCs w:val="24"/>
        </w:rPr>
        <w:t>0</w:t>
      </w:r>
      <w:r w:rsidRPr="00AC281F">
        <w:rPr>
          <w:rFonts w:ascii="ArialCE" w:hAnsi="ArialCE"/>
          <w:bCs w:val="0"/>
          <w:szCs w:val="24"/>
        </w:rPr>
        <w:t>0-1</w:t>
      </w:r>
      <w:r w:rsidR="00AC281F" w:rsidRPr="00AC281F">
        <w:rPr>
          <w:rFonts w:ascii="ArialCE" w:hAnsi="ArialCE"/>
          <w:bCs w:val="0"/>
          <w:szCs w:val="24"/>
        </w:rPr>
        <w:t>5</w:t>
      </w:r>
      <w:r w:rsidRPr="00AC281F">
        <w:rPr>
          <w:rFonts w:ascii="ArialCE" w:hAnsi="ArialCE"/>
          <w:bCs w:val="0"/>
          <w:szCs w:val="24"/>
        </w:rPr>
        <w:t>.30 pod nr tel.: 41/26 72</w:t>
      </w:r>
      <w:r w:rsidR="00835531" w:rsidRPr="00AC281F">
        <w:rPr>
          <w:rFonts w:ascii="ArialCE" w:hAnsi="ArialCE"/>
          <w:bCs w:val="0"/>
          <w:szCs w:val="24"/>
        </w:rPr>
        <w:t> </w:t>
      </w:r>
      <w:r w:rsidR="00B360AD" w:rsidRPr="00AC281F">
        <w:rPr>
          <w:rFonts w:ascii="ArialCE" w:hAnsi="ArialCE"/>
          <w:bCs w:val="0"/>
          <w:szCs w:val="24"/>
        </w:rPr>
        <w:t>231</w:t>
      </w:r>
      <w:r w:rsidR="00835531" w:rsidRPr="00AC281F">
        <w:rPr>
          <w:rFonts w:ascii="ArialCE" w:hAnsi="ArialCE"/>
          <w:bCs w:val="0"/>
          <w:szCs w:val="24"/>
        </w:rPr>
        <w:t>, Halina Żułtek</w:t>
      </w:r>
    </w:p>
    <w:p w:rsidR="009D19EB" w:rsidRPr="00AC281F" w:rsidRDefault="009D19EB" w:rsidP="00AC281F">
      <w:pPr>
        <w:spacing w:line="360" w:lineRule="auto"/>
        <w:rPr>
          <w:rFonts w:ascii="ArialCE" w:hAnsi="ArialCE"/>
          <w:bCs/>
          <w:sz w:val="24"/>
          <w:szCs w:val="24"/>
        </w:rPr>
      </w:pPr>
    </w:p>
    <w:p w:rsidR="009D19EB" w:rsidRPr="00AC281F" w:rsidRDefault="009D19EB" w:rsidP="00AC281F">
      <w:pPr>
        <w:pStyle w:val="Bezodstpw"/>
        <w:spacing w:line="360" w:lineRule="auto"/>
        <w:rPr>
          <w:rFonts w:ascii="ArialCE" w:hAnsi="ArialCE"/>
        </w:rPr>
      </w:pPr>
      <w:r w:rsidRPr="00AC281F">
        <w:rPr>
          <w:rFonts w:ascii="ArialCE" w:hAnsi="ArialCE"/>
          <w:sz w:val="24"/>
          <w:szCs w:val="24"/>
        </w:rPr>
        <w:t xml:space="preserve">Cena ofertowa netto nie może przekroczyć równowartości </w:t>
      </w:r>
      <w:r w:rsidR="00AC281F">
        <w:rPr>
          <w:rFonts w:ascii="ArialCE" w:hAnsi="ArialCE"/>
          <w:sz w:val="24"/>
          <w:szCs w:val="24"/>
        </w:rPr>
        <w:t>1</w:t>
      </w:r>
      <w:r w:rsidRPr="00AC281F">
        <w:rPr>
          <w:rFonts w:ascii="ArialCE" w:hAnsi="ArialCE"/>
          <w:sz w:val="24"/>
          <w:szCs w:val="24"/>
        </w:rPr>
        <w:t>30</w:t>
      </w:r>
      <w:r w:rsidR="00AC281F">
        <w:rPr>
          <w:rFonts w:ascii="ArialCE" w:hAnsi="ArialCE"/>
          <w:sz w:val="24"/>
          <w:szCs w:val="24"/>
        </w:rPr>
        <w:t> </w:t>
      </w:r>
      <w:r w:rsidRPr="00AC281F">
        <w:rPr>
          <w:rFonts w:ascii="ArialCE" w:hAnsi="ArialCE"/>
          <w:sz w:val="24"/>
          <w:szCs w:val="24"/>
        </w:rPr>
        <w:t>000</w:t>
      </w:r>
      <w:r w:rsidR="00AC281F">
        <w:rPr>
          <w:rFonts w:ascii="ArialCE" w:hAnsi="ArialCE"/>
          <w:sz w:val="24"/>
          <w:szCs w:val="24"/>
        </w:rPr>
        <w:t>,00 zł</w:t>
      </w:r>
    </w:p>
    <w:p w:rsidR="009D19EB" w:rsidRPr="00AC281F" w:rsidRDefault="009D19EB" w:rsidP="00AC281F">
      <w:pPr>
        <w:pStyle w:val="Bezodstpw"/>
        <w:spacing w:line="360" w:lineRule="auto"/>
        <w:rPr>
          <w:rFonts w:ascii="ArialCE" w:hAnsi="ArialCE"/>
        </w:rPr>
      </w:pPr>
      <w:r w:rsidRPr="00AC281F">
        <w:rPr>
          <w:rFonts w:ascii="ArialCE" w:hAnsi="ArialCE"/>
          <w:sz w:val="24"/>
          <w:szCs w:val="24"/>
        </w:rPr>
        <w:t>Oferty mogą podlegać negocjacjom w dół w zakresie ceny.</w:t>
      </w:r>
    </w:p>
    <w:p w:rsidR="009D19EB" w:rsidRPr="00AC281F" w:rsidRDefault="009D19EB" w:rsidP="00AC281F">
      <w:pPr>
        <w:spacing w:line="360" w:lineRule="auto"/>
        <w:rPr>
          <w:rFonts w:ascii="ArialCE" w:hAnsi="ArialCE"/>
        </w:rPr>
      </w:pPr>
      <w:r w:rsidRPr="00AC281F">
        <w:rPr>
          <w:rFonts w:ascii="ArialCE" w:hAnsi="ArialCE"/>
          <w:sz w:val="24"/>
          <w:szCs w:val="24"/>
        </w:rPr>
        <w:t>Oferent powinien mieć zarejestrowaną działalność gospodarczą.</w:t>
      </w:r>
    </w:p>
    <w:p w:rsidR="009C0EFA" w:rsidRPr="00AC281F" w:rsidRDefault="009C0EFA" w:rsidP="00AC281F">
      <w:pPr>
        <w:spacing w:line="360" w:lineRule="auto"/>
        <w:rPr>
          <w:rFonts w:ascii="ArialCE" w:hAnsi="ArialCE"/>
          <w:b/>
          <w:sz w:val="24"/>
          <w:szCs w:val="24"/>
        </w:rPr>
      </w:pPr>
    </w:p>
    <w:p w:rsidR="00CB527F" w:rsidRPr="00AC281F" w:rsidRDefault="009D19EB" w:rsidP="00AC281F">
      <w:pPr>
        <w:spacing w:line="360" w:lineRule="auto"/>
        <w:rPr>
          <w:rFonts w:ascii="ArialCE" w:hAnsi="ArialCE"/>
          <w:b/>
          <w:sz w:val="24"/>
          <w:szCs w:val="24"/>
        </w:rPr>
      </w:pPr>
      <w:r w:rsidRPr="00AC281F">
        <w:rPr>
          <w:rFonts w:ascii="ArialCE" w:hAnsi="ArialCE"/>
          <w:b/>
          <w:sz w:val="24"/>
          <w:szCs w:val="24"/>
        </w:rPr>
        <w:t>Oferty zawierające</w:t>
      </w:r>
      <w:r w:rsidR="00CB527F" w:rsidRPr="00AC281F">
        <w:rPr>
          <w:rFonts w:ascii="ArialCE" w:hAnsi="ArialCE"/>
          <w:b/>
          <w:sz w:val="24"/>
          <w:szCs w:val="24"/>
        </w:rPr>
        <w:t>:</w:t>
      </w:r>
    </w:p>
    <w:p w:rsidR="003F51D2" w:rsidRPr="00AC281F" w:rsidRDefault="009D19EB" w:rsidP="00AC281F">
      <w:pPr>
        <w:numPr>
          <w:ilvl w:val="0"/>
          <w:numId w:val="2"/>
        </w:numPr>
        <w:spacing w:line="360" w:lineRule="auto"/>
        <w:rPr>
          <w:rFonts w:ascii="ArialCE" w:hAnsi="ArialCE"/>
          <w:sz w:val="24"/>
          <w:szCs w:val="24"/>
        </w:rPr>
      </w:pPr>
      <w:r w:rsidRPr="00AC281F">
        <w:rPr>
          <w:rFonts w:ascii="ArialCE" w:hAnsi="ArialCE"/>
          <w:sz w:val="24"/>
          <w:szCs w:val="24"/>
        </w:rPr>
        <w:t xml:space="preserve">proponowaną </w:t>
      </w:r>
      <w:r w:rsidR="00A77A27" w:rsidRPr="00AC281F">
        <w:rPr>
          <w:rFonts w:ascii="ArialCE" w:hAnsi="ArialCE"/>
          <w:sz w:val="24"/>
          <w:szCs w:val="24"/>
        </w:rPr>
        <w:t xml:space="preserve">łączną </w:t>
      </w:r>
      <w:r w:rsidRPr="00AC281F">
        <w:rPr>
          <w:rFonts w:ascii="ArialCE" w:hAnsi="ArialCE"/>
          <w:sz w:val="24"/>
          <w:szCs w:val="24"/>
        </w:rPr>
        <w:t>cenę</w:t>
      </w:r>
      <w:r w:rsidR="00CB527F" w:rsidRPr="00AC281F">
        <w:rPr>
          <w:rFonts w:ascii="ArialCE" w:hAnsi="ArialCE"/>
          <w:sz w:val="24"/>
          <w:szCs w:val="24"/>
        </w:rPr>
        <w:t xml:space="preserve"> brutto </w:t>
      </w:r>
    </w:p>
    <w:p w:rsidR="00CB527F" w:rsidRPr="00AC281F" w:rsidRDefault="009D19EB" w:rsidP="00AC281F">
      <w:pPr>
        <w:numPr>
          <w:ilvl w:val="0"/>
          <w:numId w:val="2"/>
        </w:numPr>
        <w:spacing w:line="360" w:lineRule="auto"/>
        <w:rPr>
          <w:rFonts w:ascii="ArialCE" w:hAnsi="ArialCE"/>
          <w:sz w:val="24"/>
          <w:szCs w:val="24"/>
        </w:rPr>
      </w:pPr>
      <w:r w:rsidRPr="00AC281F">
        <w:rPr>
          <w:rFonts w:ascii="ArialCE" w:hAnsi="ArialCE"/>
          <w:sz w:val="24"/>
          <w:szCs w:val="24"/>
        </w:rPr>
        <w:t>podstawowe dane firmy w tym numery:</w:t>
      </w:r>
      <w:r w:rsidR="00CB527F" w:rsidRPr="00AC281F">
        <w:rPr>
          <w:rFonts w:ascii="ArialCE" w:hAnsi="ArialCE"/>
          <w:sz w:val="24"/>
          <w:szCs w:val="24"/>
        </w:rPr>
        <w:t xml:space="preserve"> </w:t>
      </w:r>
      <w:r w:rsidRPr="00AC281F">
        <w:rPr>
          <w:rFonts w:ascii="ArialCE" w:hAnsi="ArialCE"/>
          <w:sz w:val="24"/>
          <w:szCs w:val="24"/>
        </w:rPr>
        <w:t xml:space="preserve">REGON, NIP i datę rejestracji </w:t>
      </w:r>
    </w:p>
    <w:p w:rsidR="00ED04AB" w:rsidRDefault="00AC281F" w:rsidP="00ED04AB">
      <w:pPr>
        <w:pStyle w:val="Tekstpodstawowy"/>
        <w:spacing w:line="360" w:lineRule="auto"/>
        <w:jc w:val="left"/>
        <w:rPr>
          <w:rFonts w:ascii="ArialCE" w:hAnsi="ArialCE"/>
          <w:szCs w:val="24"/>
        </w:rPr>
      </w:pPr>
      <w:r w:rsidRPr="00AC281F">
        <w:rPr>
          <w:rFonts w:ascii="ArialCE" w:hAnsi="ArialCE"/>
          <w:szCs w:val="24"/>
        </w:rPr>
        <w:t xml:space="preserve">należy </w:t>
      </w:r>
      <w:r w:rsidR="009D19EB" w:rsidRPr="00AC281F">
        <w:rPr>
          <w:rFonts w:ascii="ArialCE" w:hAnsi="ArialCE"/>
          <w:szCs w:val="24"/>
        </w:rPr>
        <w:t xml:space="preserve">składać </w:t>
      </w:r>
      <w:r w:rsidR="00ED04AB">
        <w:rPr>
          <w:rFonts w:ascii="ArialCE" w:hAnsi="ArialCE"/>
          <w:szCs w:val="24"/>
        </w:rPr>
        <w:t xml:space="preserve">drogą mailową na adres: </w:t>
      </w:r>
      <w:r w:rsidR="00ED04AB" w:rsidRPr="00AC281F">
        <w:rPr>
          <w:rFonts w:ascii="ArialCE" w:hAnsi="ArialCE"/>
          <w:bCs w:val="0"/>
          <w:szCs w:val="24"/>
          <w:lang w:val="de-DE"/>
        </w:rPr>
        <w:t>wi@um.ostrowiec.pl</w:t>
      </w:r>
      <w:r w:rsidR="00ED04AB" w:rsidRPr="00AC281F">
        <w:rPr>
          <w:rFonts w:ascii="ArialCE" w:hAnsi="ArialCE"/>
          <w:szCs w:val="24"/>
        </w:rPr>
        <w:t xml:space="preserve"> </w:t>
      </w:r>
      <w:r w:rsidR="00ED04AB" w:rsidRPr="00AC281F">
        <w:rPr>
          <w:rFonts w:ascii="ArialCE" w:hAnsi="ArialCE"/>
          <w:b/>
          <w:szCs w:val="24"/>
        </w:rPr>
        <w:t xml:space="preserve">w terminie do dnia </w:t>
      </w:r>
      <w:r w:rsidR="00ED04AB">
        <w:rPr>
          <w:rFonts w:ascii="ArialCE" w:hAnsi="ArialCE"/>
          <w:b/>
          <w:szCs w:val="24"/>
        </w:rPr>
        <w:t>2</w:t>
      </w:r>
      <w:r w:rsidR="00970D88">
        <w:rPr>
          <w:rFonts w:ascii="ArialCE" w:hAnsi="ArialCE"/>
          <w:b/>
          <w:szCs w:val="24"/>
        </w:rPr>
        <w:t>9</w:t>
      </w:r>
      <w:r w:rsidR="005C2B34">
        <w:rPr>
          <w:rFonts w:ascii="ArialCE" w:hAnsi="ArialCE"/>
          <w:b/>
          <w:szCs w:val="24"/>
        </w:rPr>
        <w:t xml:space="preserve"> czerwca 2021r. do godz. 12</w:t>
      </w:r>
      <w:r w:rsidR="00ED04AB" w:rsidRPr="00AC281F">
        <w:rPr>
          <w:rFonts w:ascii="ArialCE" w:hAnsi="ArialCE"/>
          <w:b/>
          <w:szCs w:val="24"/>
          <w:vertAlign w:val="superscript"/>
        </w:rPr>
        <w:t>00</w:t>
      </w:r>
      <w:r w:rsidR="00ED04AB" w:rsidRPr="00AC281F">
        <w:rPr>
          <w:rFonts w:ascii="ArialCE" w:hAnsi="ArialCE"/>
          <w:szCs w:val="24"/>
        </w:rPr>
        <w:t>.</w:t>
      </w:r>
    </w:p>
    <w:p w:rsidR="00ED04AB" w:rsidRPr="00AC281F" w:rsidRDefault="00ED04AB" w:rsidP="00ED04AB">
      <w:pPr>
        <w:pStyle w:val="Tekstpodstawowy"/>
        <w:spacing w:line="360" w:lineRule="auto"/>
        <w:jc w:val="left"/>
        <w:rPr>
          <w:rFonts w:ascii="ArialCE" w:hAnsi="ArialCE"/>
        </w:rPr>
      </w:pPr>
      <w:r w:rsidRPr="00AC281F">
        <w:rPr>
          <w:rFonts w:ascii="ArialCE" w:hAnsi="ArialCE"/>
          <w:szCs w:val="24"/>
        </w:rPr>
        <w:t>W przypadku przesyłania ofert za pośrednictwem poczty, ofertę należy kierować na adres: Urząd Miasta, Wydział Informatyki, 27-400 Ostrowiec Świętokrzyski, ul. Jana Głogowskiego 3/5, z dopiskiem „OFERTA ORACLE”.</w:t>
      </w:r>
    </w:p>
    <w:p w:rsidR="009C0EFA" w:rsidRPr="00AC281F" w:rsidRDefault="009C0EFA" w:rsidP="00AC281F">
      <w:pPr>
        <w:autoSpaceDE w:val="0"/>
        <w:spacing w:line="360" w:lineRule="auto"/>
        <w:rPr>
          <w:rFonts w:ascii="ArialCE" w:hAnsi="ArialCE"/>
          <w:sz w:val="24"/>
          <w:szCs w:val="24"/>
          <w:lang w:eastAsia="pl-PL"/>
        </w:rPr>
      </w:pPr>
    </w:p>
    <w:p w:rsidR="009D19EB" w:rsidRPr="00AC281F" w:rsidRDefault="009D19EB" w:rsidP="00AC281F">
      <w:pPr>
        <w:spacing w:line="360" w:lineRule="auto"/>
        <w:rPr>
          <w:rFonts w:ascii="ArialCE" w:hAnsi="ArialCE"/>
        </w:rPr>
      </w:pPr>
      <w:r w:rsidRPr="00AC281F">
        <w:rPr>
          <w:rFonts w:ascii="ArialCE" w:hAnsi="ArialCE"/>
          <w:b/>
          <w:sz w:val="24"/>
          <w:szCs w:val="24"/>
        </w:rPr>
        <w:t>Zamawiający zastrzega sobie prawo unieważnienia zapytania ofertowego w każdym czasie bez podania przyczyny.</w:t>
      </w:r>
    </w:p>
    <w:p w:rsidR="009C0EFA" w:rsidRDefault="009C0EFA" w:rsidP="00AC281F">
      <w:pPr>
        <w:pStyle w:val="Tekstpodstawowy"/>
        <w:spacing w:line="360" w:lineRule="auto"/>
        <w:jc w:val="left"/>
        <w:rPr>
          <w:rFonts w:ascii="ArialCE" w:hAnsi="ArialCE"/>
          <w:szCs w:val="24"/>
        </w:rPr>
      </w:pPr>
    </w:p>
    <w:p w:rsidR="00891965" w:rsidRPr="00AC281F" w:rsidRDefault="00891965" w:rsidP="00AC281F">
      <w:pPr>
        <w:pStyle w:val="Tekstpodstawowy"/>
        <w:spacing w:line="360" w:lineRule="auto"/>
        <w:jc w:val="left"/>
        <w:rPr>
          <w:rFonts w:ascii="ArialCE" w:hAnsi="ArialCE"/>
          <w:szCs w:val="24"/>
        </w:rPr>
      </w:pPr>
      <w:r>
        <w:rPr>
          <w:rFonts w:ascii="ArialCE" w:hAnsi="ArialCE"/>
          <w:szCs w:val="24"/>
        </w:rPr>
        <w:t>Sekretarz Miasta</w:t>
      </w:r>
      <w:r>
        <w:rPr>
          <w:rFonts w:ascii="ArialCE" w:hAnsi="ArialCE"/>
          <w:szCs w:val="24"/>
        </w:rPr>
        <w:br/>
        <w:t>Ostrowca Świętokrzyskiego</w:t>
      </w:r>
      <w:r>
        <w:rPr>
          <w:rFonts w:ascii="ArialCE" w:hAnsi="ArialCE"/>
          <w:szCs w:val="24"/>
        </w:rPr>
        <w:br/>
        <w:t>Anna Niedbała</w:t>
      </w:r>
      <w:bookmarkStart w:id="0" w:name="_GoBack"/>
      <w:bookmarkEnd w:id="0"/>
    </w:p>
    <w:p w:rsidR="00B34D38" w:rsidRPr="00AC281F" w:rsidRDefault="00B34D38" w:rsidP="00AC281F">
      <w:pPr>
        <w:pStyle w:val="Tekstpodstawowywcity"/>
        <w:spacing w:line="360" w:lineRule="auto"/>
        <w:jc w:val="left"/>
        <w:rPr>
          <w:rFonts w:ascii="ArialCE" w:hAnsi="ArialCE"/>
          <w:b w:val="0"/>
          <w:bCs/>
          <w:szCs w:val="24"/>
        </w:rPr>
      </w:pPr>
    </w:p>
    <w:p w:rsidR="000D6B56" w:rsidRPr="00AC281F" w:rsidRDefault="009D19EB" w:rsidP="00AC281F">
      <w:pPr>
        <w:pStyle w:val="Tekstpodstawowywcity"/>
        <w:spacing w:line="360" w:lineRule="auto"/>
        <w:jc w:val="left"/>
        <w:rPr>
          <w:rFonts w:ascii="ArialCE" w:hAnsi="ArialCE"/>
          <w:b w:val="0"/>
          <w:bCs/>
          <w:szCs w:val="24"/>
        </w:rPr>
      </w:pPr>
      <w:r w:rsidRPr="00AC281F">
        <w:rPr>
          <w:rFonts w:ascii="ArialCE" w:hAnsi="ArialCE"/>
          <w:b w:val="0"/>
          <w:bCs/>
          <w:szCs w:val="24"/>
        </w:rPr>
        <w:t xml:space="preserve">Ostrowiec Św. dn. </w:t>
      </w:r>
      <w:r w:rsidR="00AC281F" w:rsidRPr="00AC281F">
        <w:rPr>
          <w:rFonts w:ascii="ArialCE" w:hAnsi="ArialCE"/>
          <w:b w:val="0"/>
          <w:bCs/>
          <w:szCs w:val="24"/>
        </w:rPr>
        <w:t>1</w:t>
      </w:r>
      <w:r w:rsidR="005C2B34">
        <w:rPr>
          <w:rFonts w:ascii="ArialCE" w:hAnsi="ArialCE"/>
          <w:b w:val="0"/>
          <w:bCs/>
          <w:szCs w:val="24"/>
        </w:rPr>
        <w:t>7</w:t>
      </w:r>
      <w:r w:rsidR="00733A31" w:rsidRPr="00AC281F">
        <w:rPr>
          <w:rFonts w:ascii="ArialCE" w:hAnsi="ArialCE"/>
          <w:b w:val="0"/>
          <w:bCs/>
          <w:szCs w:val="24"/>
        </w:rPr>
        <w:t>.0</w:t>
      </w:r>
      <w:r w:rsidR="00AC281F" w:rsidRPr="00AC281F">
        <w:rPr>
          <w:rFonts w:ascii="ArialCE" w:hAnsi="ArialCE"/>
          <w:b w:val="0"/>
          <w:bCs/>
          <w:szCs w:val="24"/>
        </w:rPr>
        <w:t>6</w:t>
      </w:r>
      <w:r w:rsidR="00733A31" w:rsidRPr="00AC281F">
        <w:rPr>
          <w:rFonts w:ascii="ArialCE" w:hAnsi="ArialCE"/>
          <w:b w:val="0"/>
          <w:bCs/>
          <w:szCs w:val="24"/>
        </w:rPr>
        <w:t>.</w:t>
      </w:r>
      <w:r w:rsidRPr="00AC281F">
        <w:rPr>
          <w:rFonts w:ascii="ArialCE" w:hAnsi="ArialCE"/>
          <w:b w:val="0"/>
          <w:bCs/>
          <w:szCs w:val="24"/>
        </w:rPr>
        <w:t>20</w:t>
      </w:r>
      <w:r w:rsidR="00835531" w:rsidRPr="00AC281F">
        <w:rPr>
          <w:rFonts w:ascii="ArialCE" w:hAnsi="ArialCE"/>
          <w:b w:val="0"/>
          <w:bCs/>
          <w:szCs w:val="24"/>
        </w:rPr>
        <w:t>2</w:t>
      </w:r>
      <w:r w:rsidR="00AC281F" w:rsidRPr="00AC281F">
        <w:rPr>
          <w:rFonts w:ascii="ArialCE" w:hAnsi="ArialCE"/>
          <w:b w:val="0"/>
          <w:bCs/>
          <w:szCs w:val="24"/>
        </w:rPr>
        <w:t>1</w:t>
      </w:r>
      <w:r w:rsidRPr="00AC281F">
        <w:rPr>
          <w:rFonts w:ascii="ArialCE" w:hAnsi="ArialCE"/>
          <w:b w:val="0"/>
          <w:bCs/>
          <w:szCs w:val="24"/>
        </w:rPr>
        <w:t xml:space="preserve"> r.</w:t>
      </w:r>
    </w:p>
    <w:sectPr w:rsidR="000D6B56" w:rsidRPr="00AC281F" w:rsidSect="00891965">
      <w:pgSz w:w="11906" w:h="16838"/>
      <w:pgMar w:top="993" w:right="1080" w:bottom="1440" w:left="1080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CE">
    <w:panose1 w:val="020B06040201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706290"/>
    <w:multiLevelType w:val="hybridMultilevel"/>
    <w:tmpl w:val="FB5CA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291"/>
    <w:rsid w:val="00071543"/>
    <w:rsid w:val="00081A79"/>
    <w:rsid w:val="000C17EC"/>
    <w:rsid w:val="000D6B56"/>
    <w:rsid w:val="000E439E"/>
    <w:rsid w:val="00152D33"/>
    <w:rsid w:val="001B3630"/>
    <w:rsid w:val="001C45B6"/>
    <w:rsid w:val="0021464C"/>
    <w:rsid w:val="00225291"/>
    <w:rsid w:val="003240BE"/>
    <w:rsid w:val="003309AC"/>
    <w:rsid w:val="00357933"/>
    <w:rsid w:val="00372070"/>
    <w:rsid w:val="003D59B7"/>
    <w:rsid w:val="003F51D2"/>
    <w:rsid w:val="004E5370"/>
    <w:rsid w:val="00526632"/>
    <w:rsid w:val="005C2B34"/>
    <w:rsid w:val="005E35B3"/>
    <w:rsid w:val="00627BF0"/>
    <w:rsid w:val="00706E06"/>
    <w:rsid w:val="00733A31"/>
    <w:rsid w:val="0076483D"/>
    <w:rsid w:val="007C29F2"/>
    <w:rsid w:val="00800D2B"/>
    <w:rsid w:val="00835531"/>
    <w:rsid w:val="00891965"/>
    <w:rsid w:val="008B234F"/>
    <w:rsid w:val="009624A6"/>
    <w:rsid w:val="00965B85"/>
    <w:rsid w:val="00970D88"/>
    <w:rsid w:val="009A6AD2"/>
    <w:rsid w:val="009C0EFA"/>
    <w:rsid w:val="009D19EB"/>
    <w:rsid w:val="009E6B2F"/>
    <w:rsid w:val="00A7082D"/>
    <w:rsid w:val="00A77A27"/>
    <w:rsid w:val="00A90CC2"/>
    <w:rsid w:val="00A931B4"/>
    <w:rsid w:val="00AA3677"/>
    <w:rsid w:val="00AC281F"/>
    <w:rsid w:val="00B00CE6"/>
    <w:rsid w:val="00B163C6"/>
    <w:rsid w:val="00B34D38"/>
    <w:rsid w:val="00B360AD"/>
    <w:rsid w:val="00B46914"/>
    <w:rsid w:val="00C76CE1"/>
    <w:rsid w:val="00C87E0A"/>
    <w:rsid w:val="00CB527F"/>
    <w:rsid w:val="00CF09B4"/>
    <w:rsid w:val="00D23934"/>
    <w:rsid w:val="00D7071E"/>
    <w:rsid w:val="00DC61C3"/>
    <w:rsid w:val="00E55FB8"/>
    <w:rsid w:val="00ED04AB"/>
    <w:rsid w:val="00FE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7C727CE2-F528-4F45-851E-220C7D4F8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284" w:hanging="284"/>
      <w:jc w:val="both"/>
      <w:outlineLvl w:val="0"/>
    </w:pPr>
    <w:rPr>
      <w:bCs/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bCs/>
      <w:sz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b w:val="0"/>
      <w:i w:val="0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TekstpodstawowywcityZnak">
    <w:name w:val="Tekst podstawowy wcięty Znak"/>
    <w:rPr>
      <w:b/>
      <w:sz w:val="24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pPr>
      <w:jc w:val="both"/>
    </w:pPr>
    <w:rPr>
      <w:bCs/>
      <w:sz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odstawowywcity">
    <w:name w:val="Body Text Indent"/>
    <w:basedOn w:val="Normalny"/>
    <w:pPr>
      <w:ind w:left="284" w:hanging="284"/>
      <w:jc w:val="both"/>
    </w:pPr>
    <w:rPr>
      <w:b/>
      <w:sz w:val="24"/>
    </w:rPr>
  </w:style>
  <w:style w:type="paragraph" w:styleId="Bezodstpw">
    <w:name w:val="No Spacing"/>
    <w:qFormat/>
    <w:pPr>
      <w:suppressAutoHyphens/>
    </w:pPr>
    <w:rPr>
      <w:lang w:eastAsia="zh-CN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  <w:contextualSpacing/>
    </w:pPr>
    <w:rPr>
      <w:rFonts w:eastAsia="Calibri"/>
      <w:sz w:val="24"/>
      <w:szCs w:val="22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1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1C3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AABD6A74.dotm</Template>
  <TotalTime>43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zamówieniu:</vt:lpstr>
    </vt:vector>
  </TitlesOfParts>
  <Company>Urząd Miasta Ostrowca Świętokrzyskiego</Company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 na licencję orlace</dc:title>
  <dc:subject/>
  <dc:creator>Halina Żułtek</dc:creator>
  <cp:keywords/>
  <cp:lastModifiedBy>Halina Żułtek</cp:lastModifiedBy>
  <cp:revision>8</cp:revision>
  <cp:lastPrinted>2021-06-17T10:56:00Z</cp:lastPrinted>
  <dcterms:created xsi:type="dcterms:W3CDTF">2021-06-15T11:55:00Z</dcterms:created>
  <dcterms:modified xsi:type="dcterms:W3CDTF">2021-06-17T11:18:00Z</dcterms:modified>
</cp:coreProperties>
</file>